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40E0" w14:textId="77777777" w:rsidR="00087B63" w:rsidRPr="001C1D0B" w:rsidRDefault="00087B63">
      <w:pPr>
        <w:pStyle w:val="Standard"/>
        <w:spacing w:after="0" w:line="240" w:lineRule="auto"/>
        <w:rPr>
          <w:rFonts w:ascii="Times New Roman" w:hAnsi="Times New Roman"/>
        </w:rPr>
      </w:pPr>
    </w:p>
    <w:p w14:paraId="74299DB8" w14:textId="77777777" w:rsidR="00087B63" w:rsidRPr="001C1D0B" w:rsidRDefault="00087B63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  <w:b/>
          <w:sz w:val="24"/>
          <w:szCs w:val="24"/>
        </w:rPr>
        <w:t>CURRICULUM VITAE</w:t>
      </w:r>
    </w:p>
    <w:p w14:paraId="7B948C75" w14:textId="77777777" w:rsidR="00087B63" w:rsidRPr="001C1D0B" w:rsidRDefault="00087B63">
      <w:pPr>
        <w:pStyle w:val="Standard"/>
        <w:spacing w:after="0" w:line="240" w:lineRule="auto"/>
        <w:rPr>
          <w:rFonts w:ascii="Times New Roman" w:hAnsi="Times New Roman"/>
        </w:rPr>
      </w:pPr>
    </w:p>
    <w:p w14:paraId="0CDD6502" w14:textId="77777777" w:rsidR="00F40978" w:rsidRPr="001C1D0B" w:rsidRDefault="00087B63" w:rsidP="00087B63">
      <w:pPr>
        <w:pStyle w:val="Standard"/>
        <w:spacing w:after="0" w:line="240" w:lineRule="auto"/>
        <w:ind w:left="5760" w:hanging="5760"/>
        <w:rPr>
          <w:rFonts w:ascii="Times New Roman" w:hAnsi="Times New Roman"/>
        </w:rPr>
      </w:pPr>
      <w:r w:rsidRPr="001C1D0B">
        <w:rPr>
          <w:rFonts w:ascii="Times New Roman" w:hAnsi="Times New Roman"/>
          <w:b/>
        </w:rPr>
        <w:t xml:space="preserve">SARAH </w:t>
      </w:r>
      <w:r w:rsidR="00900123" w:rsidRPr="001C1D0B">
        <w:rPr>
          <w:rFonts w:ascii="Times New Roman" w:hAnsi="Times New Roman"/>
          <w:b/>
        </w:rPr>
        <w:t xml:space="preserve">A. </w:t>
      </w:r>
      <w:r w:rsidRPr="001C1D0B">
        <w:rPr>
          <w:rFonts w:ascii="Times New Roman" w:hAnsi="Times New Roman"/>
          <w:b/>
        </w:rPr>
        <w:t>RAMIREZ</w:t>
      </w:r>
      <w:r w:rsidR="0057732C" w:rsidRPr="001C1D0B">
        <w:rPr>
          <w:rFonts w:ascii="Times New Roman" w:hAnsi="Times New Roman"/>
          <w:b/>
        </w:rPr>
        <w:tab/>
      </w:r>
      <w:r w:rsidRPr="001C1D0B">
        <w:rPr>
          <w:rFonts w:ascii="Times New Roman" w:hAnsi="Times New Roman"/>
          <w:b/>
        </w:rPr>
        <w:t xml:space="preserve">                             </w:t>
      </w:r>
      <w:r w:rsidR="0057732C" w:rsidRPr="001C1D0B">
        <w:rPr>
          <w:rFonts w:ascii="Times New Roman" w:hAnsi="Times New Roman"/>
        </w:rPr>
        <w:t xml:space="preserve">8409 </w:t>
      </w:r>
      <w:proofErr w:type="spellStart"/>
      <w:r w:rsidR="0057732C" w:rsidRPr="001C1D0B">
        <w:rPr>
          <w:rFonts w:ascii="Times New Roman" w:hAnsi="Times New Roman"/>
        </w:rPr>
        <w:t>Whitus</w:t>
      </w:r>
      <w:proofErr w:type="spellEnd"/>
    </w:p>
    <w:p w14:paraId="2478C4FC" w14:textId="77777777" w:rsidR="00F40978" w:rsidRPr="001C1D0B" w:rsidRDefault="00087B63">
      <w:pPr>
        <w:pStyle w:val="Standard"/>
        <w:spacing w:after="0" w:line="240" w:lineRule="auto"/>
        <w:rPr>
          <w:rFonts w:ascii="Times New Roman" w:hAnsi="Times New Roman"/>
        </w:rPr>
      </w:pPr>
      <w:r w:rsidRPr="001C1D0B">
        <w:rPr>
          <w:rFonts w:ascii="Times New Roman" w:hAnsi="Times New Roman"/>
        </w:rPr>
        <w:t>915-256-6949</w:t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</w:rPr>
        <w:tab/>
        <w:t xml:space="preserve">  </w:t>
      </w:r>
      <w:r w:rsidR="0057732C" w:rsidRPr="001C1D0B">
        <w:rPr>
          <w:rFonts w:ascii="Times New Roman" w:hAnsi="Times New Roman"/>
        </w:rPr>
        <w:t xml:space="preserve"> El Paso, Texas</w:t>
      </w:r>
      <w:r w:rsidRPr="001C1D0B">
        <w:rPr>
          <w:rFonts w:ascii="Times New Roman" w:hAnsi="Times New Roman"/>
        </w:rPr>
        <w:t>, 79925</w:t>
      </w:r>
    </w:p>
    <w:p w14:paraId="4829C76C" w14:textId="77777777" w:rsidR="00F40978" w:rsidRPr="001C1D0B" w:rsidRDefault="00561C20">
      <w:pPr>
        <w:pStyle w:val="Standard"/>
        <w:spacing w:after="0" w:line="240" w:lineRule="auto"/>
        <w:rPr>
          <w:rFonts w:ascii="Times New Roman" w:hAnsi="Times New Roman"/>
        </w:rPr>
      </w:pPr>
      <w:r w:rsidRPr="001C1D0B">
        <w:rPr>
          <w:rFonts w:ascii="Times New Roman" w:hAnsi="Times New Roman"/>
        </w:rPr>
        <w:t>Srami240@nmsu.edu</w:t>
      </w:r>
    </w:p>
    <w:p w14:paraId="1E4C41CC" w14:textId="23CFDCBC" w:rsidR="00D23285" w:rsidRPr="001C1D0B" w:rsidRDefault="00C43C5C" w:rsidP="001C6F06">
      <w:pPr>
        <w:pStyle w:val="Standard"/>
        <w:pBdr>
          <w:bottom w:val="single" w:sz="4" w:space="9" w:color="000000"/>
        </w:pBdr>
        <w:spacing w:after="0" w:line="240" w:lineRule="auto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Website: </w:t>
      </w:r>
      <w:hyperlink r:id="rId8" w:history="1">
        <w:r w:rsidRPr="001C1D0B">
          <w:rPr>
            <w:rStyle w:val="Hyperlink"/>
            <w:rFonts w:ascii="Times New Roman" w:hAnsi="Times New Roman"/>
          </w:rPr>
          <w:t>https://ac</w:t>
        </w:r>
        <w:r w:rsidRPr="001C1D0B">
          <w:rPr>
            <w:rStyle w:val="Hyperlink"/>
            <w:rFonts w:ascii="Times New Roman" w:hAnsi="Times New Roman"/>
          </w:rPr>
          <w:t>e</w:t>
        </w:r>
        <w:r w:rsidRPr="001C1D0B">
          <w:rPr>
            <w:rStyle w:val="Hyperlink"/>
            <w:rFonts w:ascii="Times New Roman" w:hAnsi="Times New Roman"/>
          </w:rPr>
          <w:t>s.nmsu.</w:t>
        </w:r>
        <w:r w:rsidRPr="001C1D0B">
          <w:rPr>
            <w:rStyle w:val="Hyperlink"/>
            <w:rFonts w:ascii="Times New Roman" w:hAnsi="Times New Roman"/>
          </w:rPr>
          <w:t>e</w:t>
        </w:r>
        <w:r w:rsidRPr="001C1D0B">
          <w:rPr>
            <w:rStyle w:val="Hyperlink"/>
            <w:rFonts w:ascii="Times New Roman" w:hAnsi="Times New Roman"/>
          </w:rPr>
          <w:t>du/herbarium/contacts.html</w:t>
        </w:r>
      </w:hyperlink>
      <w:r w:rsidR="00E45002" w:rsidRPr="001C1D0B">
        <w:rPr>
          <w:rFonts w:ascii="Times New Roman" w:hAnsi="Times New Roman"/>
        </w:rPr>
        <w:tab/>
      </w:r>
    </w:p>
    <w:p w14:paraId="12073173" w14:textId="7853EE63" w:rsidR="00377ECC" w:rsidRPr="001C1D0B" w:rsidRDefault="0057732C">
      <w:pPr>
        <w:pStyle w:val="Standard"/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ab/>
      </w:r>
    </w:p>
    <w:p w14:paraId="3900BF40" w14:textId="77777777" w:rsidR="00F40978" w:rsidRPr="001C1D0B" w:rsidRDefault="00C43C5C">
      <w:pPr>
        <w:pStyle w:val="Standard"/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  <w:b/>
        </w:rPr>
        <w:t>EDUCATION</w:t>
      </w:r>
    </w:p>
    <w:p w14:paraId="2D90F829" w14:textId="77777777" w:rsidR="003228E0" w:rsidRPr="001C1D0B" w:rsidRDefault="003228E0">
      <w:pPr>
        <w:pStyle w:val="Standard"/>
        <w:spacing w:after="0"/>
        <w:rPr>
          <w:rFonts w:ascii="Times New Roman" w:hAnsi="Times New Roman"/>
        </w:rPr>
      </w:pPr>
    </w:p>
    <w:p w14:paraId="1C1AAD79" w14:textId="7B8D3E6E" w:rsidR="003228E0" w:rsidRPr="001C1D0B" w:rsidRDefault="0057732C" w:rsidP="001C6F06">
      <w:pPr>
        <w:pStyle w:val="Standard"/>
        <w:spacing w:after="0"/>
        <w:ind w:left="720" w:hanging="72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Fall 2017 – Present</w:t>
      </w:r>
      <w:r w:rsidR="003228E0" w:rsidRPr="001C1D0B">
        <w:rPr>
          <w:rFonts w:ascii="Times New Roman" w:hAnsi="Times New Roman"/>
        </w:rPr>
        <w:t xml:space="preserve">. </w:t>
      </w:r>
      <w:r w:rsidRPr="001C1D0B">
        <w:rPr>
          <w:rFonts w:ascii="Times New Roman" w:hAnsi="Times New Roman"/>
        </w:rPr>
        <w:t>New Mexico State University</w:t>
      </w:r>
      <w:r w:rsidR="003228E0" w:rsidRPr="001C1D0B">
        <w:rPr>
          <w:rFonts w:ascii="Times New Roman" w:hAnsi="Times New Roman"/>
        </w:rPr>
        <w:t xml:space="preserve">. </w:t>
      </w:r>
      <w:r w:rsidR="004F7615" w:rsidRPr="001C1D0B">
        <w:rPr>
          <w:rFonts w:ascii="Times New Roman" w:hAnsi="Times New Roman"/>
        </w:rPr>
        <w:t>Bachelor’s in A</w:t>
      </w:r>
      <w:r w:rsidR="00B1443A" w:rsidRPr="001C1D0B">
        <w:rPr>
          <w:rFonts w:ascii="Times New Roman" w:hAnsi="Times New Roman"/>
        </w:rPr>
        <w:t>griculture</w:t>
      </w:r>
      <w:r w:rsidR="006B05A1" w:rsidRPr="001C1D0B">
        <w:rPr>
          <w:rFonts w:ascii="Times New Roman" w:hAnsi="Times New Roman"/>
        </w:rPr>
        <w:t xml:space="preserve">, </w:t>
      </w:r>
      <w:r w:rsidRPr="001C1D0B">
        <w:rPr>
          <w:rFonts w:ascii="Times New Roman" w:hAnsi="Times New Roman"/>
        </w:rPr>
        <w:t>Major: Horticulture</w:t>
      </w:r>
      <w:r w:rsidR="006B05A1" w:rsidRPr="001C1D0B">
        <w:rPr>
          <w:rFonts w:ascii="Times New Roman" w:hAnsi="Times New Roman"/>
        </w:rPr>
        <w:t>.</w:t>
      </w:r>
      <w:r w:rsidR="00900123" w:rsidRPr="001C1D0B">
        <w:rPr>
          <w:rFonts w:ascii="Times New Roman" w:hAnsi="Times New Roman"/>
        </w:rPr>
        <w:t xml:space="preserve"> Expected g</w:t>
      </w:r>
      <w:r w:rsidR="00D1470C" w:rsidRPr="001C1D0B">
        <w:rPr>
          <w:rFonts w:ascii="Times New Roman" w:hAnsi="Times New Roman"/>
        </w:rPr>
        <w:t xml:space="preserve">raduation date </w:t>
      </w:r>
      <w:r w:rsidR="00412426" w:rsidRPr="001C1D0B">
        <w:rPr>
          <w:rFonts w:ascii="Times New Roman" w:hAnsi="Times New Roman"/>
        </w:rPr>
        <w:t>Fall 2020.</w:t>
      </w:r>
      <w:r w:rsidR="001C1D0B" w:rsidRPr="001C1D0B">
        <w:rPr>
          <w:rFonts w:ascii="Times New Roman" w:hAnsi="Times New Roman"/>
        </w:rPr>
        <w:t xml:space="preserve"> 3.0 GPA.</w:t>
      </w:r>
    </w:p>
    <w:p w14:paraId="3FC3390E" w14:textId="77777777" w:rsidR="00F40978" w:rsidRPr="001C1D0B" w:rsidRDefault="00F40978" w:rsidP="001C6F06">
      <w:pPr>
        <w:pStyle w:val="Standard"/>
        <w:spacing w:after="0"/>
        <w:ind w:left="720" w:hanging="720"/>
        <w:rPr>
          <w:rFonts w:ascii="Times New Roman" w:hAnsi="Times New Roman"/>
        </w:rPr>
      </w:pPr>
    </w:p>
    <w:p w14:paraId="60B8D754" w14:textId="46E395F1" w:rsidR="00F40978" w:rsidRPr="001C1D0B" w:rsidRDefault="00284C47" w:rsidP="001C6F06">
      <w:pPr>
        <w:pStyle w:val="Standard"/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Spring </w:t>
      </w:r>
      <w:r w:rsidR="006B05A1" w:rsidRPr="001C1D0B">
        <w:rPr>
          <w:rFonts w:ascii="Times New Roman" w:hAnsi="Times New Roman"/>
        </w:rPr>
        <w:t>201</w:t>
      </w:r>
      <w:r w:rsidRPr="001C1D0B">
        <w:rPr>
          <w:rFonts w:ascii="Times New Roman" w:hAnsi="Times New Roman"/>
        </w:rPr>
        <w:t>4</w:t>
      </w:r>
      <w:r w:rsidR="0057732C" w:rsidRPr="001C1D0B">
        <w:rPr>
          <w:rFonts w:ascii="Times New Roman" w:hAnsi="Times New Roman"/>
        </w:rPr>
        <w:t xml:space="preserve"> – May 2017</w:t>
      </w:r>
      <w:r w:rsidR="003228E0" w:rsidRPr="001C1D0B">
        <w:rPr>
          <w:rFonts w:ascii="Times New Roman" w:hAnsi="Times New Roman"/>
        </w:rPr>
        <w:t>.</w:t>
      </w:r>
      <w:r w:rsidR="0057732C" w:rsidRPr="001C1D0B">
        <w:rPr>
          <w:rFonts w:ascii="Times New Roman" w:hAnsi="Times New Roman"/>
        </w:rPr>
        <w:t xml:space="preserve"> El Paso Community College, El Paso, Texas</w:t>
      </w:r>
      <w:r w:rsidR="003228E0" w:rsidRPr="001C1D0B">
        <w:rPr>
          <w:rFonts w:ascii="Times New Roman" w:hAnsi="Times New Roman"/>
        </w:rPr>
        <w:t xml:space="preserve">. </w:t>
      </w:r>
      <w:r w:rsidR="0057732C" w:rsidRPr="001C1D0B">
        <w:rPr>
          <w:rFonts w:ascii="Times New Roman" w:hAnsi="Times New Roman"/>
        </w:rPr>
        <w:t>Associate of Arts Degree</w:t>
      </w:r>
      <w:r w:rsidR="003228E0" w:rsidRPr="001C1D0B">
        <w:rPr>
          <w:rFonts w:ascii="Times New Roman" w:hAnsi="Times New Roman"/>
        </w:rPr>
        <w:t>.</w:t>
      </w:r>
      <w:r w:rsidR="0057732C" w:rsidRPr="001C1D0B">
        <w:rPr>
          <w:rFonts w:ascii="Times New Roman" w:hAnsi="Times New Roman"/>
        </w:rPr>
        <w:t xml:space="preserve">                                                                                 </w:t>
      </w:r>
    </w:p>
    <w:p w14:paraId="742F91FF" w14:textId="23FC1120" w:rsidR="003228E0" w:rsidRPr="001C1D0B" w:rsidRDefault="0057732C">
      <w:pPr>
        <w:pStyle w:val="Standard"/>
        <w:spacing w:after="0"/>
        <w:ind w:firstLine="72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3.4 GPA</w:t>
      </w:r>
      <w:r w:rsidR="003228E0" w:rsidRPr="001C1D0B">
        <w:rPr>
          <w:rFonts w:ascii="Times New Roman" w:hAnsi="Times New Roman"/>
          <w:b/>
        </w:rPr>
        <w:t>.</w:t>
      </w:r>
    </w:p>
    <w:p w14:paraId="31859D61" w14:textId="77777777" w:rsidR="00B1443A" w:rsidRPr="001C1D0B" w:rsidRDefault="00B1443A" w:rsidP="001C6F06">
      <w:pPr>
        <w:pStyle w:val="Standard"/>
        <w:spacing w:after="0"/>
        <w:ind w:firstLine="720"/>
        <w:rPr>
          <w:rFonts w:ascii="Times New Roman" w:hAnsi="Times New Roman"/>
        </w:rPr>
      </w:pPr>
    </w:p>
    <w:p w14:paraId="1DFC120E" w14:textId="6F8A3207" w:rsidR="00CC6FBF" w:rsidRPr="001C1D0B" w:rsidRDefault="00D23285">
      <w:pPr>
        <w:pStyle w:val="Standard"/>
        <w:spacing w:after="0"/>
        <w:rPr>
          <w:rFonts w:ascii="Times New Roman" w:hAnsi="Times New Roman"/>
          <w:b/>
        </w:rPr>
      </w:pPr>
      <w:r w:rsidRPr="001C1D0B">
        <w:rPr>
          <w:rFonts w:ascii="Times New Roman" w:hAnsi="Times New Roman"/>
          <w:b/>
        </w:rPr>
        <w:t>S</w:t>
      </w:r>
      <w:r w:rsidR="003228E0" w:rsidRPr="001C1D0B">
        <w:rPr>
          <w:rFonts w:ascii="Times New Roman" w:hAnsi="Times New Roman"/>
          <w:b/>
        </w:rPr>
        <w:t>T</w:t>
      </w:r>
      <w:r w:rsidRPr="001C1D0B">
        <w:rPr>
          <w:rFonts w:ascii="Times New Roman" w:hAnsi="Times New Roman"/>
          <w:b/>
        </w:rPr>
        <w:t xml:space="preserve">UDENT </w:t>
      </w:r>
      <w:r w:rsidR="00CC6FBF" w:rsidRPr="001C1D0B">
        <w:rPr>
          <w:rFonts w:ascii="Times New Roman" w:hAnsi="Times New Roman"/>
          <w:b/>
        </w:rPr>
        <w:t>INTERNSHIPS</w:t>
      </w:r>
      <w:r w:rsidR="00CC6FBF" w:rsidRPr="001C1D0B">
        <w:rPr>
          <w:rFonts w:ascii="Times New Roman" w:hAnsi="Times New Roman"/>
          <w:b/>
        </w:rPr>
        <w:t xml:space="preserve"> </w:t>
      </w:r>
    </w:p>
    <w:p w14:paraId="74AA71D5" w14:textId="77777777" w:rsidR="00CC6FBF" w:rsidRPr="001C1D0B" w:rsidRDefault="00CC6FBF" w:rsidP="00CC6FBF">
      <w:pPr>
        <w:pStyle w:val="Standard"/>
        <w:spacing w:after="0"/>
        <w:rPr>
          <w:rFonts w:ascii="Times New Roman" w:hAnsi="Times New Roman"/>
        </w:rPr>
      </w:pPr>
    </w:p>
    <w:p w14:paraId="360303C0" w14:textId="7E07FA7C" w:rsidR="00E01D46" w:rsidRPr="001C1D0B" w:rsidRDefault="003228E0" w:rsidP="00E01D46">
      <w:pPr>
        <w:pStyle w:val="Standard"/>
        <w:spacing w:after="0"/>
        <w:ind w:left="630" w:hanging="63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January</w:t>
      </w:r>
      <w:r w:rsidR="00CC6FBF" w:rsidRPr="001C1D0B">
        <w:rPr>
          <w:rFonts w:ascii="Times New Roman" w:hAnsi="Times New Roman"/>
        </w:rPr>
        <w:t xml:space="preserve"> 2019</w:t>
      </w:r>
      <w:r w:rsidRPr="001C1D0B">
        <w:rPr>
          <w:rFonts w:ascii="Times New Roman" w:hAnsi="Times New Roman"/>
        </w:rPr>
        <w:t xml:space="preserve"> – </w:t>
      </w:r>
      <w:r w:rsidR="00CC6FBF" w:rsidRPr="001C1D0B">
        <w:rPr>
          <w:rFonts w:ascii="Times New Roman" w:hAnsi="Times New Roman"/>
        </w:rPr>
        <w:t>Present.</w:t>
      </w:r>
      <w:r w:rsidR="00CC6FBF" w:rsidRPr="001C1D0B">
        <w:rPr>
          <w:rFonts w:ascii="Times New Roman" w:hAnsi="Times New Roman"/>
          <w:b/>
        </w:rPr>
        <w:t xml:space="preserve"> </w:t>
      </w:r>
      <w:r w:rsidRPr="001C1D0B">
        <w:rPr>
          <w:rFonts w:ascii="Times New Roman" w:hAnsi="Times New Roman"/>
          <w:b/>
        </w:rPr>
        <w:t>Scholar</w:t>
      </w:r>
      <w:r w:rsidR="00F61CA2" w:rsidRPr="001C1D0B">
        <w:rPr>
          <w:rFonts w:ascii="Times New Roman" w:hAnsi="Times New Roman"/>
        </w:rPr>
        <w:t>.</w:t>
      </w:r>
      <w:r w:rsidRPr="001C1D0B">
        <w:rPr>
          <w:rFonts w:ascii="Times New Roman" w:hAnsi="Times New Roman"/>
        </w:rPr>
        <w:t xml:space="preserve"> </w:t>
      </w:r>
      <w:r w:rsidR="00F61CA2" w:rsidRPr="001C1D0B">
        <w:rPr>
          <w:rFonts w:ascii="Times New Roman" w:hAnsi="Times New Roman"/>
          <w:b/>
        </w:rPr>
        <w:t>NMSU and</w:t>
      </w:r>
      <w:r w:rsidR="00F61CA2" w:rsidRPr="001C1D0B">
        <w:rPr>
          <w:rFonts w:ascii="Times New Roman" w:hAnsi="Times New Roman"/>
        </w:rPr>
        <w:t xml:space="preserve"> </w:t>
      </w:r>
      <w:r w:rsidR="00CC6FBF" w:rsidRPr="001C1D0B">
        <w:rPr>
          <w:rFonts w:ascii="Times New Roman" w:hAnsi="Times New Roman"/>
          <w:b/>
        </w:rPr>
        <w:t>New Mexico Alliance for Minority Participation</w:t>
      </w:r>
      <w:r w:rsidRPr="001C1D0B">
        <w:rPr>
          <w:rFonts w:ascii="Times New Roman" w:hAnsi="Times New Roman"/>
          <w:b/>
        </w:rPr>
        <w:t xml:space="preserve"> </w:t>
      </w:r>
      <w:r w:rsidRPr="001C1D0B">
        <w:rPr>
          <w:rFonts w:ascii="Times New Roman" w:hAnsi="Times New Roman"/>
        </w:rPr>
        <w:t>funded by the National Science Foundation (Grant Number HRD-1305011) and the State of New Mexico</w:t>
      </w:r>
      <w:r w:rsidR="00D23285" w:rsidRPr="001C1D0B">
        <w:rPr>
          <w:rFonts w:ascii="Times New Roman" w:hAnsi="Times New Roman"/>
          <w:color w:val="333333"/>
          <w:shd w:val="clear" w:color="auto" w:fill="FFFFFF"/>
        </w:rPr>
        <w:t>.</w:t>
      </w:r>
      <w:r w:rsidRPr="001C1D0B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C6FBF" w:rsidRPr="001C1D0B">
        <w:rPr>
          <w:rFonts w:ascii="Times New Roman" w:hAnsi="Times New Roman"/>
          <w:color w:val="333333"/>
          <w:shd w:val="clear" w:color="auto" w:fill="FFFFFF"/>
        </w:rPr>
        <w:t>P</w:t>
      </w:r>
      <w:r w:rsidR="00CC6FBF" w:rsidRPr="001C1D0B">
        <w:rPr>
          <w:rFonts w:ascii="Times New Roman" w:hAnsi="Times New Roman"/>
          <w:color w:val="333333"/>
          <w:shd w:val="clear" w:color="auto" w:fill="FFFFFF"/>
        </w:rPr>
        <w:t>rogram with a goal to increase the number of underrepresented minority students who successfully complete their B.S. degrees in the STEM disciplines</w:t>
      </w:r>
      <w:r w:rsidR="00CC6FBF" w:rsidRPr="001C1D0B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.</w:t>
      </w:r>
      <w:r w:rsidR="00E01D46" w:rsidRPr="001C1D0B">
        <w:rPr>
          <w:rFonts w:ascii="Times New Roman" w:hAnsi="Times New Roman"/>
        </w:rPr>
        <w:t xml:space="preserve"> </w:t>
      </w:r>
    </w:p>
    <w:p w14:paraId="02E12E05" w14:textId="77777777" w:rsidR="00E01D46" w:rsidRPr="001C1D0B" w:rsidRDefault="00E01D46" w:rsidP="00E01D46">
      <w:pPr>
        <w:pStyle w:val="Standard"/>
        <w:spacing w:after="0"/>
        <w:ind w:left="630" w:hanging="630"/>
        <w:rPr>
          <w:rFonts w:ascii="Times New Roman" w:hAnsi="Times New Roman"/>
        </w:rPr>
      </w:pPr>
    </w:p>
    <w:p w14:paraId="56CAE619" w14:textId="77777777" w:rsidR="00E01D46" w:rsidRPr="001C1D0B" w:rsidRDefault="00E01D46" w:rsidP="00E01D46">
      <w:pPr>
        <w:pStyle w:val="Standard"/>
        <w:spacing w:after="0"/>
        <w:ind w:left="630" w:hanging="63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December 2018 – Present.</w:t>
      </w:r>
      <w:r w:rsidRPr="001C1D0B">
        <w:rPr>
          <w:rFonts w:ascii="Times New Roman" w:hAnsi="Times New Roman"/>
          <w:b/>
        </w:rPr>
        <w:t xml:space="preserve"> Scholar.</w:t>
      </w:r>
      <w:r w:rsidRPr="001C1D0B">
        <w:rPr>
          <w:rFonts w:ascii="Times New Roman" w:hAnsi="Times New Roman"/>
        </w:rPr>
        <w:t xml:space="preserve"> </w:t>
      </w:r>
      <w:r w:rsidRPr="001C1D0B">
        <w:rPr>
          <w:rFonts w:ascii="Times New Roman" w:hAnsi="Times New Roman"/>
          <w:b/>
        </w:rPr>
        <w:t xml:space="preserve">NMSU and USDA Forest Service Natural Career Resource Tracks Program. </w:t>
      </w:r>
      <w:r w:rsidRPr="001C1D0B">
        <w:rPr>
          <w:rFonts w:ascii="Times New Roman" w:hAnsi="Times New Roman"/>
        </w:rPr>
        <w:t xml:space="preserve">This program aims to prepare underrepresented students in Natural Resources career opportunities by providing training in research and internship opportunities. </w:t>
      </w:r>
    </w:p>
    <w:p w14:paraId="710C671A" w14:textId="77777777" w:rsidR="00E01D46" w:rsidRPr="001C1D0B" w:rsidRDefault="00E01D46" w:rsidP="00E01D46">
      <w:pPr>
        <w:pStyle w:val="Standard"/>
        <w:spacing w:after="0"/>
        <w:ind w:left="630" w:hanging="630"/>
        <w:rPr>
          <w:rFonts w:ascii="Times New Roman" w:hAnsi="Times New Roman"/>
        </w:rPr>
      </w:pPr>
    </w:p>
    <w:p w14:paraId="0C96ECE5" w14:textId="5D995EAD" w:rsidR="00E01D46" w:rsidRPr="001C1D0B" w:rsidRDefault="00E01D46" w:rsidP="00E01D46">
      <w:pPr>
        <w:pStyle w:val="Standard"/>
        <w:spacing w:after="0"/>
        <w:ind w:left="630" w:hanging="63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December</w:t>
      </w:r>
      <w:r w:rsidRPr="001C1D0B">
        <w:rPr>
          <w:rFonts w:ascii="Times New Roman" w:hAnsi="Times New Roman"/>
        </w:rPr>
        <w:t xml:space="preserve"> 2018 – present. </w:t>
      </w:r>
      <w:r w:rsidRPr="001C1D0B">
        <w:rPr>
          <w:rFonts w:ascii="Times New Roman" w:hAnsi="Times New Roman"/>
          <w:b/>
        </w:rPr>
        <w:t>Student research</w:t>
      </w:r>
      <w:r w:rsidRPr="001C1D0B">
        <w:rPr>
          <w:rFonts w:ascii="Times New Roman" w:hAnsi="Times New Roman"/>
          <w:b/>
        </w:rPr>
        <w:t xml:space="preserve"> intern.</w:t>
      </w:r>
      <w:r w:rsidRPr="001C1D0B">
        <w:rPr>
          <w:rFonts w:ascii="Times New Roman" w:hAnsi="Times New Roman"/>
        </w:rPr>
        <w:t xml:space="preserve"> </w:t>
      </w:r>
      <w:r w:rsidRPr="001C1D0B">
        <w:rPr>
          <w:rFonts w:ascii="Times New Roman" w:hAnsi="Times New Roman"/>
          <w:b/>
        </w:rPr>
        <w:t>New Mexico State University Herbaria (NMC &amp; NMCR)</w:t>
      </w:r>
      <w:r w:rsidRPr="001C1D0B">
        <w:rPr>
          <w:rFonts w:ascii="Times New Roman" w:hAnsi="Times New Roman"/>
        </w:rPr>
        <w:t xml:space="preserve"> student program tailored to offer research experiential opportunities to students interested in botanical field, conservation of natural history collections and biodiversity research. </w:t>
      </w:r>
    </w:p>
    <w:p w14:paraId="404353F4" w14:textId="77777777" w:rsidR="00CC6FBF" w:rsidRPr="001C1D0B" w:rsidRDefault="00CC6FBF" w:rsidP="00CC6FBF">
      <w:pPr>
        <w:pStyle w:val="Standard"/>
        <w:spacing w:after="0"/>
        <w:rPr>
          <w:rFonts w:ascii="Times New Roman" w:hAnsi="Times New Roman"/>
          <w:b/>
        </w:rPr>
      </w:pPr>
    </w:p>
    <w:p w14:paraId="7444A591" w14:textId="77777777" w:rsidR="00D23285" w:rsidRPr="001C1D0B" w:rsidRDefault="00D23285" w:rsidP="00D23285">
      <w:pPr>
        <w:pStyle w:val="Standard"/>
        <w:spacing w:after="0"/>
        <w:rPr>
          <w:rFonts w:ascii="Times New Roman" w:hAnsi="Times New Roman"/>
          <w:b/>
        </w:rPr>
      </w:pPr>
      <w:r w:rsidRPr="001C1D0B">
        <w:rPr>
          <w:rFonts w:ascii="Times New Roman" w:hAnsi="Times New Roman"/>
          <w:b/>
        </w:rPr>
        <w:t>PRESENTATIONS</w:t>
      </w:r>
    </w:p>
    <w:p w14:paraId="7444A875" w14:textId="77777777" w:rsidR="00D23285" w:rsidRPr="001C1D0B" w:rsidRDefault="00D23285" w:rsidP="00D23285">
      <w:pPr>
        <w:pStyle w:val="Standard"/>
        <w:spacing w:after="0"/>
        <w:rPr>
          <w:rFonts w:ascii="Times New Roman" w:hAnsi="Times New Roman"/>
          <w:b/>
        </w:rPr>
      </w:pPr>
    </w:p>
    <w:p w14:paraId="08FF9102" w14:textId="2D610409" w:rsidR="00D23285" w:rsidRPr="001C1D0B" w:rsidRDefault="003228E0" w:rsidP="001C6F06">
      <w:pPr>
        <w:pStyle w:val="Standard"/>
        <w:spacing w:after="0"/>
        <w:ind w:left="720" w:hanging="720"/>
        <w:rPr>
          <w:rFonts w:ascii="Times New Roman" w:hAnsi="Times New Roman"/>
          <w:b/>
        </w:rPr>
      </w:pPr>
      <w:r w:rsidRPr="001C1D0B">
        <w:rPr>
          <w:rFonts w:ascii="Times New Roman" w:hAnsi="Times New Roman"/>
        </w:rPr>
        <w:t>2019</w:t>
      </w:r>
      <w:r w:rsidRPr="001C1D0B">
        <w:rPr>
          <w:rFonts w:ascii="Times New Roman" w:hAnsi="Times New Roman"/>
          <w:b/>
        </w:rPr>
        <w:tab/>
      </w:r>
      <w:r w:rsidR="00D23285" w:rsidRPr="001C1D0B">
        <w:rPr>
          <w:rFonts w:ascii="Times New Roman" w:hAnsi="Times New Roman"/>
        </w:rPr>
        <w:t xml:space="preserve">S. Ramirez </w:t>
      </w:r>
      <w:r w:rsidR="00D23285" w:rsidRPr="001C1D0B">
        <w:rPr>
          <w:rFonts w:ascii="Times New Roman" w:hAnsi="Times New Roman"/>
          <w:b/>
        </w:rPr>
        <w:t xml:space="preserve">(Invited Speaker). </w:t>
      </w:r>
      <w:r w:rsidR="00D23285" w:rsidRPr="001C1D0B">
        <w:rPr>
          <w:rFonts w:ascii="Times New Roman" w:hAnsi="Times New Roman"/>
          <w:i/>
        </w:rPr>
        <w:t>The genetic and phytomedicinal chemistry variance of Larrea tridentata in Arizona and New Mexico.</w:t>
      </w:r>
      <w:r w:rsidR="00D23285" w:rsidRPr="001C1D0B">
        <w:rPr>
          <w:rFonts w:ascii="Times New Roman" w:hAnsi="Times New Roman"/>
          <w:b/>
        </w:rPr>
        <w:t xml:space="preserve"> </w:t>
      </w:r>
      <w:r w:rsidR="00D23285" w:rsidRPr="001C1D0B">
        <w:rPr>
          <w:rFonts w:ascii="Times New Roman" w:hAnsi="Times New Roman"/>
        </w:rPr>
        <w:t>New Mexico State University Herbari</w:t>
      </w:r>
      <w:r w:rsidR="00F61CA2" w:rsidRPr="001C1D0B">
        <w:rPr>
          <w:rFonts w:ascii="Times New Roman" w:hAnsi="Times New Roman"/>
        </w:rPr>
        <w:t>a</w:t>
      </w:r>
      <w:r w:rsidR="00D23285" w:rsidRPr="001C1D0B">
        <w:rPr>
          <w:rFonts w:ascii="Times New Roman" w:hAnsi="Times New Roman"/>
        </w:rPr>
        <w:t xml:space="preserve"> and Native Plant Society of New Mexico, Las Cruces Chapter and </w:t>
      </w:r>
      <w:r w:rsidR="00D23285" w:rsidRPr="001C1D0B">
        <w:rPr>
          <w:rFonts w:ascii="Times New Roman" w:hAnsi="Times New Roman"/>
        </w:rPr>
        <w:t>Native plant society El Paso and Las Cruces Chapter</w:t>
      </w:r>
      <w:r w:rsidR="00D95A14" w:rsidRPr="001C1D0B">
        <w:rPr>
          <w:rFonts w:ascii="Times New Roman" w:hAnsi="Times New Roman"/>
        </w:rPr>
        <w:t>, NM.</w:t>
      </w:r>
      <w:r w:rsidR="00D23285" w:rsidRPr="001C1D0B">
        <w:rPr>
          <w:rFonts w:ascii="Times New Roman" w:hAnsi="Times New Roman"/>
        </w:rPr>
        <w:t xml:space="preserve"> (</w:t>
      </w:r>
      <w:r w:rsidR="00D23285" w:rsidRPr="001C1D0B">
        <w:rPr>
          <w:rFonts w:ascii="Times New Roman" w:hAnsi="Times New Roman"/>
        </w:rPr>
        <w:t>Ma</w:t>
      </w:r>
      <w:r w:rsidR="00F61CA2" w:rsidRPr="001C1D0B">
        <w:rPr>
          <w:rFonts w:ascii="Times New Roman" w:hAnsi="Times New Roman"/>
        </w:rPr>
        <w:t xml:space="preserve">y </w:t>
      </w:r>
      <w:r w:rsidR="00D95A14" w:rsidRPr="001C1D0B">
        <w:rPr>
          <w:rFonts w:ascii="Times New Roman" w:hAnsi="Times New Roman"/>
        </w:rPr>
        <w:t>22th</w:t>
      </w:r>
      <w:r w:rsidR="00D23285" w:rsidRPr="001C1D0B">
        <w:rPr>
          <w:rFonts w:ascii="Times New Roman" w:hAnsi="Times New Roman"/>
        </w:rPr>
        <w:t>).</w:t>
      </w:r>
    </w:p>
    <w:p w14:paraId="4F6AC0FC" w14:textId="77777777" w:rsidR="00D23285" w:rsidRPr="001C1D0B" w:rsidRDefault="00D23285" w:rsidP="00D23285">
      <w:pPr>
        <w:pStyle w:val="Standard"/>
        <w:spacing w:after="0"/>
        <w:rPr>
          <w:rFonts w:ascii="Times New Roman" w:hAnsi="Times New Roman"/>
        </w:rPr>
      </w:pPr>
    </w:p>
    <w:p w14:paraId="7D46260D" w14:textId="169496D1" w:rsidR="003228E0" w:rsidRPr="001C1D0B" w:rsidRDefault="003228E0" w:rsidP="001C6F06">
      <w:pPr>
        <w:pStyle w:val="Standard"/>
        <w:spacing w:after="0"/>
        <w:ind w:left="720" w:hanging="720"/>
        <w:rPr>
          <w:rFonts w:ascii="Times New Roman" w:hAnsi="Times New Roman"/>
          <w:color w:val="000000" w:themeColor="text1"/>
        </w:rPr>
      </w:pPr>
      <w:r w:rsidRPr="001C1D0B">
        <w:rPr>
          <w:rFonts w:ascii="Times New Roman" w:hAnsi="Times New Roman"/>
        </w:rPr>
        <w:t>2019</w:t>
      </w:r>
      <w:r w:rsidRPr="001C1D0B">
        <w:rPr>
          <w:rFonts w:ascii="Times New Roman" w:hAnsi="Times New Roman"/>
          <w:b/>
        </w:rPr>
        <w:tab/>
      </w:r>
      <w:r w:rsidR="00D23285" w:rsidRPr="001C1D0B">
        <w:rPr>
          <w:rFonts w:ascii="Times New Roman" w:hAnsi="Times New Roman"/>
        </w:rPr>
        <w:t>S. Ramirez</w:t>
      </w:r>
      <w:r w:rsidR="00D23285" w:rsidRPr="001C1D0B">
        <w:rPr>
          <w:rFonts w:ascii="Times New Roman" w:hAnsi="Times New Roman"/>
          <w:b/>
        </w:rPr>
        <w:t xml:space="preserve"> (Invited Speaker). </w:t>
      </w:r>
      <w:r w:rsidR="00D23285" w:rsidRPr="001C1D0B">
        <w:rPr>
          <w:rFonts w:ascii="Times New Roman" w:hAnsi="Times New Roman"/>
          <w:i/>
        </w:rPr>
        <w:t>The genetic and phytomedicinal chemistry variance of Larrea tridentata in Arizona and New Mexico.</w:t>
      </w:r>
      <w:r w:rsidR="00D23285" w:rsidRPr="001C1D0B">
        <w:rPr>
          <w:rFonts w:ascii="Times New Roman" w:hAnsi="Times New Roman"/>
          <w:b/>
        </w:rPr>
        <w:t xml:space="preserve"> </w:t>
      </w:r>
      <w:r w:rsidR="00D23285" w:rsidRPr="001C1D0B">
        <w:rPr>
          <w:rFonts w:ascii="Times New Roman" w:hAnsi="Times New Roman"/>
        </w:rPr>
        <w:t>Native Plant Society of New Mexico, El Paso</w:t>
      </w:r>
      <w:r w:rsidR="00D95A14" w:rsidRPr="001C1D0B">
        <w:rPr>
          <w:rFonts w:ascii="Times New Roman" w:hAnsi="Times New Roman"/>
        </w:rPr>
        <w:t>, TX.</w:t>
      </w:r>
      <w:r w:rsidR="00D23285" w:rsidRPr="001C1D0B">
        <w:rPr>
          <w:rFonts w:ascii="Times New Roman" w:hAnsi="Times New Roman"/>
        </w:rPr>
        <w:t xml:space="preserve"> (</w:t>
      </w:r>
      <w:r w:rsidR="00D23285" w:rsidRPr="001C1D0B">
        <w:rPr>
          <w:rFonts w:ascii="Times New Roman" w:hAnsi="Times New Roman"/>
        </w:rPr>
        <w:t>Ma</w:t>
      </w:r>
      <w:r w:rsidR="00D23285" w:rsidRPr="001C1D0B">
        <w:rPr>
          <w:rFonts w:ascii="Times New Roman" w:hAnsi="Times New Roman"/>
        </w:rPr>
        <w:t>y</w:t>
      </w:r>
      <w:r w:rsidR="00D95A14" w:rsidRPr="001C1D0B">
        <w:rPr>
          <w:rFonts w:ascii="Times New Roman" w:hAnsi="Times New Roman"/>
        </w:rPr>
        <w:t xml:space="preserve"> 8th</w:t>
      </w:r>
      <w:r w:rsidR="00D23285" w:rsidRPr="001C1D0B">
        <w:rPr>
          <w:rFonts w:ascii="Times New Roman" w:hAnsi="Times New Roman"/>
        </w:rPr>
        <w:t>).</w:t>
      </w:r>
      <w:r w:rsidRPr="001C1D0B">
        <w:rPr>
          <w:rFonts w:ascii="Times New Roman" w:hAnsi="Times New Roman"/>
          <w:color w:val="000000" w:themeColor="text1"/>
        </w:rPr>
        <w:t xml:space="preserve"> </w:t>
      </w:r>
    </w:p>
    <w:p w14:paraId="280AF181" w14:textId="77777777" w:rsidR="003228E0" w:rsidRPr="001C1D0B" w:rsidRDefault="003228E0" w:rsidP="003228E0">
      <w:pPr>
        <w:pStyle w:val="Standard"/>
        <w:spacing w:after="0"/>
        <w:rPr>
          <w:rFonts w:ascii="Times New Roman" w:hAnsi="Times New Roman"/>
          <w:b/>
          <w:color w:val="000000" w:themeColor="text1"/>
        </w:rPr>
      </w:pPr>
    </w:p>
    <w:p w14:paraId="17AFB193" w14:textId="0C6522E3" w:rsidR="003228E0" w:rsidRPr="001C1D0B" w:rsidRDefault="003228E0" w:rsidP="001C6F06">
      <w:pPr>
        <w:pStyle w:val="Standard"/>
        <w:spacing w:after="0"/>
        <w:ind w:left="720" w:hanging="720"/>
        <w:rPr>
          <w:rFonts w:ascii="Times New Roman" w:hAnsi="Times New Roman"/>
          <w:color w:val="000000" w:themeColor="text1"/>
        </w:rPr>
      </w:pPr>
      <w:r w:rsidRPr="001C1D0B">
        <w:rPr>
          <w:rFonts w:ascii="Times New Roman" w:hAnsi="Times New Roman"/>
          <w:color w:val="000000" w:themeColor="text1"/>
        </w:rPr>
        <w:t>2019</w:t>
      </w:r>
      <w:r w:rsidRPr="001C1D0B">
        <w:rPr>
          <w:rFonts w:ascii="Times New Roman" w:hAnsi="Times New Roman"/>
          <w:b/>
          <w:color w:val="000000" w:themeColor="text1"/>
        </w:rPr>
        <w:tab/>
      </w:r>
      <w:r w:rsidRPr="001C1D0B">
        <w:rPr>
          <w:rFonts w:ascii="Times New Roman" w:hAnsi="Times New Roman"/>
        </w:rPr>
        <w:t>S. Ramirez</w:t>
      </w:r>
      <w:r w:rsidRPr="001C1D0B">
        <w:rPr>
          <w:rFonts w:ascii="Times New Roman" w:hAnsi="Times New Roman"/>
          <w:b/>
        </w:rPr>
        <w:t xml:space="preserve"> (Presenter</w:t>
      </w:r>
      <w:r w:rsidRPr="001C1D0B">
        <w:rPr>
          <w:rFonts w:ascii="Times New Roman" w:hAnsi="Times New Roman"/>
        </w:rPr>
        <w:t>), I. Guzman, and S. Fuentes-Soriano. The more the merrier? Bioprospecting the bitterness of cytogenetic variants from creosote bush (</w:t>
      </w:r>
      <w:r w:rsidRPr="001C1D0B">
        <w:rPr>
          <w:rFonts w:ascii="Times New Roman" w:hAnsi="Times New Roman"/>
          <w:i/>
        </w:rPr>
        <w:t>Larrea tridentata</w:t>
      </w:r>
      <w:r w:rsidRPr="001C1D0B">
        <w:rPr>
          <w:rFonts w:ascii="Times New Roman" w:hAnsi="Times New Roman"/>
        </w:rPr>
        <w:t xml:space="preserve"> (DC.) </w:t>
      </w:r>
      <w:proofErr w:type="spellStart"/>
      <w:r w:rsidRPr="001C1D0B">
        <w:rPr>
          <w:rFonts w:ascii="Times New Roman" w:hAnsi="Times New Roman"/>
        </w:rPr>
        <w:t>Coville</w:t>
      </w:r>
      <w:proofErr w:type="spellEnd"/>
      <w:r w:rsidRPr="001C1D0B">
        <w:rPr>
          <w:rFonts w:ascii="Times New Roman" w:hAnsi="Times New Roman"/>
        </w:rPr>
        <w:t xml:space="preserve">, </w:t>
      </w:r>
      <w:proofErr w:type="spellStart"/>
      <w:r w:rsidRPr="001C1D0B">
        <w:rPr>
          <w:rFonts w:ascii="Times New Roman" w:hAnsi="Times New Roman"/>
        </w:rPr>
        <w:t>Zygophyllaceae</w:t>
      </w:r>
      <w:proofErr w:type="spellEnd"/>
      <w:r w:rsidRPr="001C1D0B">
        <w:rPr>
          <w:rFonts w:ascii="Times New Roman" w:hAnsi="Times New Roman"/>
        </w:rPr>
        <w:t xml:space="preserve">) in the Sonoran and </w:t>
      </w:r>
      <w:proofErr w:type="spellStart"/>
      <w:r w:rsidRPr="001C1D0B">
        <w:rPr>
          <w:rFonts w:ascii="Times New Roman" w:hAnsi="Times New Roman"/>
        </w:rPr>
        <w:t>Chihuahuan</w:t>
      </w:r>
      <w:proofErr w:type="spellEnd"/>
      <w:r w:rsidRPr="001C1D0B">
        <w:rPr>
          <w:rFonts w:ascii="Times New Roman" w:hAnsi="Times New Roman"/>
        </w:rPr>
        <w:t xml:space="preserve"> desert. New Mexico State University </w:t>
      </w:r>
      <w:r w:rsidRPr="001C1D0B">
        <w:rPr>
          <w:rStyle w:val="Strong"/>
          <w:rFonts w:ascii="Times New Roman" w:hAnsi="Times New Roman"/>
          <w:b w:val="0"/>
          <w:color w:val="000000" w:themeColor="text1"/>
          <w:shd w:val="clear" w:color="auto" w:fill="FFFFFF"/>
        </w:rPr>
        <w:t>Undergraduate Research and Creative Arts Symposium</w:t>
      </w:r>
      <w:r w:rsidRPr="001C1D0B">
        <w:rPr>
          <w:rFonts w:ascii="Times New Roman" w:hAnsi="Times New Roman"/>
        </w:rPr>
        <w:t xml:space="preserve"> (</w:t>
      </w:r>
      <w:r w:rsidRPr="001C1D0B">
        <w:rPr>
          <w:rFonts w:ascii="Times New Roman" w:hAnsi="Times New Roman"/>
          <w:color w:val="000000" w:themeColor="text1"/>
        </w:rPr>
        <w:t xml:space="preserve">April. </w:t>
      </w:r>
      <w:r w:rsidRPr="001C1D0B">
        <w:rPr>
          <w:rFonts w:ascii="Times New Roman" w:hAnsi="Times New Roman"/>
        </w:rPr>
        <w:t>Las Cruces, NM</w:t>
      </w:r>
      <w:r w:rsidRPr="001C1D0B">
        <w:rPr>
          <w:rFonts w:ascii="Times New Roman" w:hAnsi="Times New Roman"/>
          <w:color w:val="000000" w:themeColor="text1"/>
        </w:rPr>
        <w:t xml:space="preserve">). </w:t>
      </w:r>
      <w:hyperlink r:id="rId9" w:history="1">
        <w:r w:rsidR="00F474CA" w:rsidRPr="001C1D0B">
          <w:rPr>
            <w:rStyle w:val="Hyperlink"/>
            <w:rFonts w:ascii="Times New Roman" w:hAnsi="Times New Roman"/>
          </w:rPr>
          <w:t>(see my poster – Creosote genetic and medicinal variation)</w:t>
        </w:r>
      </w:hyperlink>
      <w:r w:rsidR="00F474CA" w:rsidRPr="001C1D0B">
        <w:rPr>
          <w:rFonts w:ascii="Times New Roman" w:hAnsi="Times New Roman"/>
          <w:color w:val="000000" w:themeColor="text1"/>
        </w:rPr>
        <w:t>.</w:t>
      </w:r>
    </w:p>
    <w:p w14:paraId="5C125B43" w14:textId="77777777" w:rsidR="00BE6400" w:rsidRPr="001C1D0B" w:rsidRDefault="00BE6400" w:rsidP="001C6F06">
      <w:pPr>
        <w:pStyle w:val="Standard"/>
        <w:spacing w:after="0"/>
        <w:ind w:left="720" w:hanging="720"/>
        <w:rPr>
          <w:rFonts w:ascii="Times New Roman" w:hAnsi="Times New Roman"/>
          <w:color w:val="000000" w:themeColor="text1"/>
        </w:rPr>
      </w:pPr>
    </w:p>
    <w:p w14:paraId="17148986" w14:textId="77777777" w:rsidR="003228E0" w:rsidRPr="001C1D0B" w:rsidRDefault="003228E0" w:rsidP="003228E0">
      <w:pPr>
        <w:pStyle w:val="Standard"/>
        <w:spacing w:after="0"/>
        <w:rPr>
          <w:rFonts w:ascii="Times New Roman" w:hAnsi="Times New Roman"/>
          <w:color w:val="000000" w:themeColor="text1"/>
        </w:rPr>
      </w:pPr>
    </w:p>
    <w:p w14:paraId="48209DC4" w14:textId="11B71573" w:rsidR="003228E0" w:rsidRPr="001C1D0B" w:rsidRDefault="003228E0" w:rsidP="001C6F06">
      <w:pPr>
        <w:pStyle w:val="Standard"/>
        <w:spacing w:after="0"/>
        <w:ind w:left="720" w:hanging="720"/>
        <w:rPr>
          <w:rFonts w:ascii="Times New Roman" w:hAnsi="Times New Roman"/>
          <w:b/>
        </w:rPr>
      </w:pPr>
      <w:r w:rsidRPr="001C1D0B">
        <w:rPr>
          <w:rFonts w:ascii="Times New Roman" w:hAnsi="Times New Roman"/>
        </w:rPr>
        <w:t>2018</w:t>
      </w:r>
      <w:r w:rsidRPr="001C1D0B">
        <w:rPr>
          <w:rFonts w:ascii="Times New Roman" w:hAnsi="Times New Roman"/>
          <w:b/>
        </w:rPr>
        <w:t xml:space="preserve"> </w:t>
      </w:r>
      <w:r w:rsidRPr="001C1D0B">
        <w:rPr>
          <w:rFonts w:ascii="Times New Roman" w:hAnsi="Times New Roman"/>
          <w:b/>
        </w:rPr>
        <w:tab/>
      </w:r>
      <w:r w:rsidRPr="001C1D0B">
        <w:rPr>
          <w:rFonts w:ascii="Times New Roman" w:hAnsi="Times New Roman"/>
        </w:rPr>
        <w:t>S. Ramirez</w:t>
      </w:r>
      <w:r w:rsidRPr="001C1D0B">
        <w:rPr>
          <w:rFonts w:ascii="Times New Roman" w:hAnsi="Times New Roman"/>
          <w:b/>
        </w:rPr>
        <w:t xml:space="preserve"> (Presenter)</w:t>
      </w:r>
      <w:r w:rsidRPr="001C1D0B">
        <w:rPr>
          <w:rFonts w:ascii="Times New Roman" w:hAnsi="Times New Roman"/>
        </w:rPr>
        <w:t xml:space="preserve">, I. Guzman, and S. Fuentes-Soriano. </w:t>
      </w:r>
      <w:r w:rsidRPr="001C1D0B">
        <w:rPr>
          <w:rFonts w:ascii="Times New Roman" w:hAnsi="Times New Roman"/>
          <w:i/>
        </w:rPr>
        <w:t>The Power of Natives: Healing Plants of Southwestern New Mexico</w:t>
      </w:r>
      <w:r w:rsidRPr="001C1D0B">
        <w:rPr>
          <w:rFonts w:ascii="Times New Roman" w:hAnsi="Times New Roman"/>
        </w:rPr>
        <w:t>. Workshop</w:t>
      </w:r>
      <w:r w:rsidR="00D95A14" w:rsidRPr="001C1D0B">
        <w:rPr>
          <w:rFonts w:ascii="Times New Roman" w:hAnsi="Times New Roman"/>
        </w:rPr>
        <w:t>:</w:t>
      </w:r>
      <w:r w:rsidRPr="001C1D0B">
        <w:rPr>
          <w:rFonts w:ascii="Times New Roman" w:hAnsi="Times New Roman"/>
        </w:rPr>
        <w:t xml:space="preserve"> Herbal Alli</w:t>
      </w:r>
      <w:r w:rsidR="00D95A14" w:rsidRPr="001C1D0B">
        <w:rPr>
          <w:rFonts w:ascii="Times New Roman" w:hAnsi="Times New Roman"/>
        </w:rPr>
        <w:t>es from a regional perspective</w:t>
      </w:r>
      <w:r w:rsidRPr="001C1D0B">
        <w:rPr>
          <w:rFonts w:ascii="Times New Roman" w:hAnsi="Times New Roman"/>
        </w:rPr>
        <w:t>. Organizer</w:t>
      </w:r>
      <w:r w:rsidR="00D95A14" w:rsidRPr="001C1D0B">
        <w:rPr>
          <w:rFonts w:ascii="Times New Roman" w:hAnsi="Times New Roman"/>
        </w:rPr>
        <w:t>:</w:t>
      </w:r>
      <w:r w:rsidRPr="001C1D0B">
        <w:rPr>
          <w:rFonts w:ascii="Times New Roman" w:hAnsi="Times New Roman"/>
        </w:rPr>
        <w:t xml:space="preserve"> New Mexico State University Herbari</w:t>
      </w:r>
      <w:r w:rsidR="00D95A14" w:rsidRPr="001C1D0B">
        <w:rPr>
          <w:rFonts w:ascii="Times New Roman" w:hAnsi="Times New Roman"/>
        </w:rPr>
        <w:t>a</w:t>
      </w:r>
      <w:r w:rsidRPr="001C1D0B">
        <w:rPr>
          <w:rFonts w:ascii="Times New Roman" w:hAnsi="Times New Roman"/>
        </w:rPr>
        <w:t xml:space="preserve"> and Native Plant Society of New Mexico, Las Cruces Chapter (November. Las Cruces, NM).</w:t>
      </w:r>
      <w:r w:rsidRPr="001C1D0B">
        <w:rPr>
          <w:rFonts w:ascii="Times New Roman" w:hAnsi="Times New Roman"/>
          <w:b/>
        </w:rPr>
        <w:t xml:space="preserve"> </w:t>
      </w:r>
      <w:hyperlink r:id="rId10" w:history="1">
        <w:r w:rsidR="00F474CA" w:rsidRPr="001C1D0B">
          <w:rPr>
            <w:rStyle w:val="Hyperlink"/>
            <w:rFonts w:ascii="Times New Roman" w:hAnsi="Times New Roman"/>
          </w:rPr>
          <w:t>(see my poster – Bee balm medicinal properties)</w:t>
        </w:r>
      </w:hyperlink>
      <w:r w:rsidR="00BE6400" w:rsidRPr="001C1D0B">
        <w:rPr>
          <w:rStyle w:val="Hyperlink"/>
          <w:rFonts w:ascii="Times New Roman" w:hAnsi="Times New Roman"/>
        </w:rPr>
        <w:t>.</w:t>
      </w:r>
    </w:p>
    <w:p w14:paraId="652269E0" w14:textId="77777777" w:rsidR="00D23285" w:rsidRPr="001C1D0B" w:rsidRDefault="00D23285" w:rsidP="00CC6FBF">
      <w:pPr>
        <w:pStyle w:val="Standard"/>
        <w:spacing w:after="0"/>
        <w:rPr>
          <w:rFonts w:ascii="Times New Roman" w:hAnsi="Times New Roman"/>
          <w:b/>
        </w:rPr>
      </w:pPr>
    </w:p>
    <w:p w14:paraId="6CEC62B8" w14:textId="1E0E1893" w:rsidR="00CC6FBF" w:rsidRPr="001C1D0B" w:rsidRDefault="00CC6FBF" w:rsidP="00CC6FBF">
      <w:pPr>
        <w:pStyle w:val="Standard"/>
        <w:spacing w:after="0"/>
        <w:rPr>
          <w:rFonts w:ascii="Times New Roman" w:hAnsi="Times New Roman"/>
          <w:b/>
        </w:rPr>
      </w:pPr>
      <w:r w:rsidRPr="001C1D0B">
        <w:rPr>
          <w:rFonts w:ascii="Times New Roman" w:hAnsi="Times New Roman"/>
          <w:b/>
        </w:rPr>
        <w:t>VOLUNTEER</w:t>
      </w:r>
      <w:r w:rsidR="003228E0" w:rsidRPr="001C1D0B">
        <w:rPr>
          <w:rFonts w:ascii="Times New Roman" w:hAnsi="Times New Roman"/>
          <w:b/>
        </w:rPr>
        <w:t>ING EXPERIENCE</w:t>
      </w:r>
    </w:p>
    <w:p w14:paraId="17522669" w14:textId="77777777" w:rsidR="00C43C5C" w:rsidRPr="001C1D0B" w:rsidRDefault="00C43C5C">
      <w:pPr>
        <w:pStyle w:val="Standard"/>
        <w:spacing w:after="0"/>
        <w:rPr>
          <w:rFonts w:ascii="Times New Roman" w:hAnsi="Times New Roman"/>
          <w:b/>
        </w:rPr>
      </w:pPr>
    </w:p>
    <w:p w14:paraId="4B44DF97" w14:textId="153C647A" w:rsidR="003228E0" w:rsidRPr="001C1D0B" w:rsidRDefault="00F44426" w:rsidP="003228E0">
      <w:pPr>
        <w:pStyle w:val="Standard"/>
        <w:spacing w:after="0"/>
        <w:ind w:left="720" w:hanging="72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September</w:t>
      </w:r>
      <w:r w:rsidR="003228E0" w:rsidRPr="001C1D0B">
        <w:rPr>
          <w:rFonts w:ascii="Times New Roman" w:hAnsi="Times New Roman"/>
        </w:rPr>
        <w:t xml:space="preserve"> – </w:t>
      </w:r>
      <w:r w:rsidRPr="001C1D0B">
        <w:rPr>
          <w:rFonts w:ascii="Times New Roman" w:hAnsi="Times New Roman"/>
        </w:rPr>
        <w:t>November</w:t>
      </w:r>
      <w:r w:rsidR="003228E0" w:rsidRPr="001C1D0B">
        <w:rPr>
          <w:rFonts w:ascii="Times New Roman" w:hAnsi="Times New Roman"/>
        </w:rPr>
        <w:t xml:space="preserve"> 2018.</w:t>
      </w:r>
      <w:r w:rsidR="003228E0" w:rsidRPr="001C1D0B">
        <w:rPr>
          <w:rFonts w:ascii="Times New Roman" w:hAnsi="Times New Roman"/>
          <w:b/>
        </w:rPr>
        <w:t xml:space="preserve">  NMC Herbarium</w:t>
      </w:r>
      <w:r w:rsidR="00D95A14" w:rsidRPr="001C1D0B">
        <w:rPr>
          <w:rFonts w:ascii="Times New Roman" w:hAnsi="Times New Roman"/>
          <w:b/>
        </w:rPr>
        <w:t xml:space="preserve"> (</w:t>
      </w:r>
      <w:r w:rsidRPr="001C1D0B">
        <w:rPr>
          <w:rFonts w:ascii="Times New Roman" w:hAnsi="Times New Roman"/>
          <w:b/>
        </w:rPr>
        <w:t xml:space="preserve">85 </w:t>
      </w:r>
      <w:r w:rsidR="00D95A14" w:rsidRPr="001C1D0B">
        <w:rPr>
          <w:rFonts w:ascii="Times New Roman" w:hAnsi="Times New Roman"/>
          <w:b/>
        </w:rPr>
        <w:t>hours)</w:t>
      </w:r>
      <w:r w:rsidR="003228E0" w:rsidRPr="001C1D0B">
        <w:rPr>
          <w:rFonts w:ascii="Times New Roman" w:hAnsi="Times New Roman"/>
          <w:b/>
        </w:rPr>
        <w:t>.</w:t>
      </w:r>
      <w:r w:rsidR="003228E0" w:rsidRPr="001C1D0B">
        <w:rPr>
          <w:rFonts w:ascii="Times New Roman" w:hAnsi="Times New Roman"/>
        </w:rPr>
        <w:t xml:space="preserve"> </w:t>
      </w:r>
      <w:r w:rsidR="00D95A14" w:rsidRPr="001C1D0B">
        <w:rPr>
          <w:rFonts w:ascii="Times New Roman" w:hAnsi="Times New Roman"/>
        </w:rPr>
        <w:t>Volunteer at the</w:t>
      </w:r>
      <w:r w:rsidR="003228E0" w:rsidRPr="001C1D0B">
        <w:rPr>
          <w:rFonts w:ascii="Times New Roman" w:hAnsi="Times New Roman"/>
        </w:rPr>
        <w:t xml:space="preserve"> New Mexico State University Herbari</w:t>
      </w:r>
      <w:r w:rsidR="00D95A14" w:rsidRPr="001C1D0B">
        <w:rPr>
          <w:rFonts w:ascii="Times New Roman" w:hAnsi="Times New Roman"/>
        </w:rPr>
        <w:t>a</w:t>
      </w:r>
      <w:r w:rsidR="003228E0" w:rsidRPr="001C1D0B">
        <w:rPr>
          <w:rFonts w:ascii="Times New Roman" w:hAnsi="Times New Roman"/>
        </w:rPr>
        <w:t>. During this period,</w:t>
      </w:r>
      <w:r w:rsidRPr="001C1D0B">
        <w:rPr>
          <w:rFonts w:ascii="Times New Roman" w:hAnsi="Times New Roman"/>
        </w:rPr>
        <w:t xml:space="preserve"> I</w:t>
      </w:r>
      <w:r w:rsidR="003228E0" w:rsidRPr="001C1D0B">
        <w:rPr>
          <w:rFonts w:ascii="Times New Roman" w:hAnsi="Times New Roman"/>
        </w:rPr>
        <w:t xml:space="preserve"> </w:t>
      </w:r>
      <w:r w:rsidRPr="001C1D0B">
        <w:rPr>
          <w:rFonts w:ascii="Times New Roman" w:hAnsi="Times New Roman"/>
        </w:rPr>
        <w:t>received</w:t>
      </w:r>
      <w:r w:rsidR="003228E0" w:rsidRPr="001C1D0B">
        <w:rPr>
          <w:rFonts w:ascii="Times New Roman" w:hAnsi="Times New Roman"/>
        </w:rPr>
        <w:t xml:space="preserve"> training in basic collecting and preserving plant specim</w:t>
      </w:r>
      <w:r w:rsidRPr="001C1D0B">
        <w:rPr>
          <w:rFonts w:ascii="Times New Roman" w:hAnsi="Times New Roman"/>
        </w:rPr>
        <w:t>en</w:t>
      </w:r>
      <w:r w:rsidR="003228E0" w:rsidRPr="001C1D0B">
        <w:rPr>
          <w:rFonts w:ascii="Times New Roman" w:hAnsi="Times New Roman"/>
        </w:rPr>
        <w:t xml:space="preserve"> techniques, how to navigate into biodiversity databases to search for botanical information useful for research. </w:t>
      </w:r>
      <w:r w:rsidRPr="001C1D0B">
        <w:rPr>
          <w:rFonts w:ascii="Times New Roman" w:hAnsi="Times New Roman"/>
        </w:rPr>
        <w:t xml:space="preserve">Under the mentoring of the </w:t>
      </w:r>
      <w:r w:rsidR="003228E0" w:rsidRPr="001C1D0B">
        <w:rPr>
          <w:rFonts w:ascii="Times New Roman" w:hAnsi="Times New Roman"/>
        </w:rPr>
        <w:t>herbarium director and curator, Dr. Fuentes-Soriano</w:t>
      </w:r>
      <w:r w:rsidRPr="001C1D0B">
        <w:rPr>
          <w:rFonts w:ascii="Times New Roman" w:hAnsi="Times New Roman"/>
        </w:rPr>
        <w:t xml:space="preserve"> was introduced on botanical </w:t>
      </w:r>
      <w:r w:rsidR="003228E0" w:rsidRPr="001C1D0B">
        <w:rPr>
          <w:rFonts w:ascii="Times New Roman" w:hAnsi="Times New Roman"/>
        </w:rPr>
        <w:t xml:space="preserve">research </w:t>
      </w:r>
      <w:r w:rsidRPr="001C1D0B">
        <w:rPr>
          <w:rFonts w:ascii="Times New Roman" w:hAnsi="Times New Roman"/>
        </w:rPr>
        <w:t xml:space="preserve">on </w:t>
      </w:r>
      <w:r w:rsidR="003228E0" w:rsidRPr="001C1D0B">
        <w:rPr>
          <w:rFonts w:ascii="Times New Roman" w:hAnsi="Times New Roman"/>
        </w:rPr>
        <w:t xml:space="preserve">medicinal plants </w:t>
      </w:r>
      <w:r w:rsidRPr="001C1D0B">
        <w:rPr>
          <w:rFonts w:ascii="Times New Roman" w:hAnsi="Times New Roman"/>
        </w:rPr>
        <w:t>used in</w:t>
      </w:r>
      <w:r w:rsidR="003228E0" w:rsidRPr="001C1D0B">
        <w:rPr>
          <w:rFonts w:ascii="Times New Roman" w:hAnsi="Times New Roman"/>
        </w:rPr>
        <w:t xml:space="preserve"> Las Cruces, NM area. </w:t>
      </w:r>
    </w:p>
    <w:p w14:paraId="73D100FE" w14:textId="77777777" w:rsidR="003228E0" w:rsidRPr="001C1D0B" w:rsidRDefault="003228E0">
      <w:pPr>
        <w:pStyle w:val="Standard"/>
        <w:spacing w:after="0"/>
        <w:rPr>
          <w:rFonts w:ascii="Times New Roman" w:hAnsi="Times New Roman"/>
          <w:b/>
        </w:rPr>
      </w:pPr>
    </w:p>
    <w:p w14:paraId="459841D1" w14:textId="1C66CC04" w:rsidR="00412426" w:rsidRPr="001C1D0B" w:rsidRDefault="00284C47" w:rsidP="001C6F06">
      <w:pPr>
        <w:pStyle w:val="Standard"/>
        <w:spacing w:after="0"/>
        <w:ind w:left="720" w:hanging="72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October 2017</w:t>
      </w:r>
      <w:r w:rsidR="003228E0" w:rsidRPr="001C1D0B">
        <w:rPr>
          <w:rFonts w:ascii="Times New Roman" w:hAnsi="Times New Roman"/>
        </w:rPr>
        <w:t xml:space="preserve"> – </w:t>
      </w:r>
      <w:r w:rsidRPr="001C1D0B">
        <w:rPr>
          <w:rFonts w:ascii="Times New Roman" w:hAnsi="Times New Roman"/>
        </w:rPr>
        <w:t>Present</w:t>
      </w:r>
      <w:r w:rsidR="003228E0" w:rsidRPr="001C1D0B">
        <w:rPr>
          <w:rFonts w:ascii="Times New Roman" w:hAnsi="Times New Roman"/>
        </w:rPr>
        <w:t>.</w:t>
      </w:r>
      <w:r w:rsidR="00C43C5C" w:rsidRPr="001C1D0B">
        <w:rPr>
          <w:rFonts w:ascii="Times New Roman" w:hAnsi="Times New Roman"/>
          <w:b/>
        </w:rPr>
        <w:t xml:space="preserve"> </w:t>
      </w:r>
      <w:r w:rsidR="00150BDF" w:rsidRPr="001C1D0B">
        <w:rPr>
          <w:rFonts w:ascii="Times New Roman" w:hAnsi="Times New Roman"/>
          <w:b/>
        </w:rPr>
        <w:t>El Paso Rock and Cactus Club</w:t>
      </w:r>
      <w:r w:rsidR="00D95A14" w:rsidRPr="001C1D0B">
        <w:rPr>
          <w:rFonts w:ascii="Times New Roman" w:hAnsi="Times New Roman"/>
          <w:b/>
        </w:rPr>
        <w:t xml:space="preserve"> </w:t>
      </w:r>
      <w:r w:rsidR="00412426" w:rsidRPr="001C1D0B">
        <w:rPr>
          <w:rFonts w:ascii="Times New Roman" w:hAnsi="Times New Roman"/>
          <w:b/>
        </w:rPr>
        <w:t>(3</w:t>
      </w:r>
      <w:r w:rsidR="00150BDF" w:rsidRPr="001C1D0B">
        <w:rPr>
          <w:rFonts w:ascii="Times New Roman" w:hAnsi="Times New Roman"/>
          <w:b/>
        </w:rPr>
        <w:t>2 hours</w:t>
      </w:r>
      <w:r w:rsidR="00D95A14" w:rsidRPr="001C1D0B">
        <w:rPr>
          <w:rFonts w:ascii="Times New Roman" w:hAnsi="Times New Roman"/>
          <w:b/>
        </w:rPr>
        <w:t>)</w:t>
      </w:r>
      <w:r w:rsidR="003228E0" w:rsidRPr="001C1D0B">
        <w:rPr>
          <w:rFonts w:ascii="Times New Roman" w:hAnsi="Times New Roman"/>
          <w:b/>
        </w:rPr>
        <w:t>.</w:t>
      </w:r>
      <w:r w:rsidR="00150BDF" w:rsidRPr="001C1D0B">
        <w:rPr>
          <w:rFonts w:ascii="Times New Roman" w:hAnsi="Times New Roman"/>
          <w:b/>
        </w:rPr>
        <w:t xml:space="preserve"> </w:t>
      </w:r>
      <w:r w:rsidR="00B36F4C" w:rsidRPr="001C1D0B">
        <w:rPr>
          <w:rFonts w:ascii="Times New Roman" w:hAnsi="Times New Roman"/>
        </w:rPr>
        <w:t>Volunteer and member of</w:t>
      </w:r>
      <w:r w:rsidR="00150BDF" w:rsidRPr="001C1D0B">
        <w:rPr>
          <w:rFonts w:ascii="Times New Roman" w:hAnsi="Times New Roman"/>
        </w:rPr>
        <w:t xml:space="preserve"> El Paso Rock and Cactus club since </w:t>
      </w:r>
      <w:r w:rsidR="004873C1" w:rsidRPr="001C1D0B">
        <w:rPr>
          <w:rFonts w:ascii="Times New Roman" w:hAnsi="Times New Roman"/>
        </w:rPr>
        <w:t xml:space="preserve">the </w:t>
      </w:r>
      <w:r w:rsidR="00150BDF" w:rsidRPr="001C1D0B">
        <w:rPr>
          <w:rFonts w:ascii="Times New Roman" w:hAnsi="Times New Roman"/>
        </w:rPr>
        <w:t>summer of 2017 and have learned about El Paso ecology and native plants of the area</w:t>
      </w:r>
      <w:r w:rsidR="004873C1" w:rsidRPr="001C1D0B">
        <w:rPr>
          <w:rFonts w:ascii="Times New Roman" w:hAnsi="Times New Roman"/>
        </w:rPr>
        <w:t xml:space="preserve">. </w:t>
      </w:r>
      <w:r w:rsidR="00E01D46" w:rsidRPr="001C1D0B">
        <w:rPr>
          <w:rFonts w:ascii="Times New Roman" w:hAnsi="Times New Roman"/>
        </w:rPr>
        <w:t>V</w:t>
      </w:r>
      <w:r w:rsidR="00150BDF" w:rsidRPr="001C1D0B">
        <w:rPr>
          <w:rFonts w:ascii="Times New Roman" w:hAnsi="Times New Roman"/>
        </w:rPr>
        <w:t xml:space="preserve">olunteered </w:t>
      </w:r>
      <w:r w:rsidR="00412426" w:rsidRPr="001C1D0B">
        <w:rPr>
          <w:rFonts w:ascii="Times New Roman" w:hAnsi="Times New Roman"/>
        </w:rPr>
        <w:t>with the group as</w:t>
      </w:r>
      <w:r w:rsidR="00150BDF" w:rsidRPr="001C1D0B">
        <w:rPr>
          <w:rFonts w:ascii="Times New Roman" w:hAnsi="Times New Roman"/>
        </w:rPr>
        <w:t xml:space="preserve"> a garden tour guide where people from the community visit houses in the area that have abundant native plant ornamentals</w:t>
      </w:r>
      <w:r w:rsidR="004873C1" w:rsidRPr="001C1D0B">
        <w:rPr>
          <w:rFonts w:ascii="Times New Roman" w:hAnsi="Times New Roman"/>
        </w:rPr>
        <w:t xml:space="preserve">. </w:t>
      </w:r>
      <w:r w:rsidR="00E01D46" w:rsidRPr="001C1D0B">
        <w:rPr>
          <w:rFonts w:ascii="Times New Roman" w:hAnsi="Times New Roman"/>
        </w:rPr>
        <w:t>Provide orientation information to</w:t>
      </w:r>
      <w:r w:rsidR="004873C1" w:rsidRPr="001C1D0B">
        <w:rPr>
          <w:rFonts w:ascii="Times New Roman" w:hAnsi="Times New Roman"/>
        </w:rPr>
        <w:t xml:space="preserve"> people on how to select</w:t>
      </w:r>
      <w:r w:rsidR="00150BDF" w:rsidRPr="001C1D0B">
        <w:rPr>
          <w:rFonts w:ascii="Times New Roman" w:hAnsi="Times New Roman"/>
        </w:rPr>
        <w:t xml:space="preserve"> native</w:t>
      </w:r>
      <w:r w:rsidR="004873C1" w:rsidRPr="001C1D0B">
        <w:rPr>
          <w:rFonts w:ascii="Times New Roman" w:hAnsi="Times New Roman"/>
        </w:rPr>
        <w:t xml:space="preserve"> plants</w:t>
      </w:r>
      <w:r w:rsidR="00150BDF" w:rsidRPr="001C1D0B">
        <w:rPr>
          <w:rFonts w:ascii="Times New Roman" w:hAnsi="Times New Roman"/>
        </w:rPr>
        <w:t xml:space="preserve"> to grow them successfully</w:t>
      </w:r>
      <w:r w:rsidR="00412426" w:rsidRPr="001C1D0B">
        <w:rPr>
          <w:rFonts w:ascii="Times New Roman" w:hAnsi="Times New Roman"/>
        </w:rPr>
        <w:t xml:space="preserve"> in their yard.</w:t>
      </w:r>
    </w:p>
    <w:p w14:paraId="7D21C730" w14:textId="77777777" w:rsidR="00C43C5C" w:rsidRPr="001C1D0B" w:rsidRDefault="00C43C5C">
      <w:pPr>
        <w:pStyle w:val="Standard"/>
        <w:spacing w:after="0"/>
        <w:rPr>
          <w:rFonts w:ascii="Times New Roman" w:hAnsi="Times New Roman"/>
        </w:rPr>
      </w:pPr>
    </w:p>
    <w:p w14:paraId="13E37B98" w14:textId="566C43FE" w:rsidR="00412426" w:rsidRPr="001C1D0B" w:rsidRDefault="00284C47" w:rsidP="001C6F06">
      <w:pPr>
        <w:pStyle w:val="Standard"/>
        <w:spacing w:after="0"/>
        <w:ind w:left="720" w:hanging="720"/>
        <w:rPr>
          <w:rFonts w:ascii="Times New Roman" w:hAnsi="Times New Roman"/>
          <w:b/>
        </w:rPr>
      </w:pPr>
      <w:r w:rsidRPr="001C1D0B">
        <w:rPr>
          <w:rFonts w:ascii="Times New Roman" w:hAnsi="Times New Roman"/>
        </w:rPr>
        <w:t>October 2017</w:t>
      </w:r>
      <w:r w:rsidR="00C43C5C" w:rsidRPr="001C1D0B">
        <w:rPr>
          <w:rFonts w:ascii="Times New Roman" w:hAnsi="Times New Roman"/>
        </w:rPr>
        <w:t>.</w:t>
      </w:r>
      <w:r w:rsidR="00C43C5C" w:rsidRPr="001C1D0B">
        <w:rPr>
          <w:rFonts w:ascii="Times New Roman" w:hAnsi="Times New Roman"/>
          <w:b/>
        </w:rPr>
        <w:t xml:space="preserve"> </w:t>
      </w:r>
      <w:r w:rsidR="00412426" w:rsidRPr="001C1D0B">
        <w:rPr>
          <w:rFonts w:ascii="Times New Roman" w:hAnsi="Times New Roman"/>
          <w:b/>
        </w:rPr>
        <w:t>Kelly Memorial Food Pantry</w:t>
      </w:r>
      <w:r w:rsidR="00D95A14" w:rsidRPr="001C1D0B">
        <w:rPr>
          <w:rFonts w:ascii="Times New Roman" w:hAnsi="Times New Roman"/>
          <w:b/>
        </w:rPr>
        <w:t xml:space="preserve"> </w:t>
      </w:r>
      <w:r w:rsidR="00412426" w:rsidRPr="001C1D0B">
        <w:rPr>
          <w:rFonts w:ascii="Times New Roman" w:hAnsi="Times New Roman"/>
          <w:b/>
        </w:rPr>
        <w:t>(22 hours)</w:t>
      </w:r>
      <w:r w:rsidR="00D95A14" w:rsidRPr="001C1D0B">
        <w:rPr>
          <w:rFonts w:ascii="Times New Roman" w:hAnsi="Times New Roman"/>
          <w:b/>
        </w:rPr>
        <w:t xml:space="preserve">. </w:t>
      </w:r>
      <w:r w:rsidR="00412426" w:rsidRPr="001C1D0B">
        <w:rPr>
          <w:rFonts w:ascii="Times New Roman" w:hAnsi="Times New Roman"/>
        </w:rPr>
        <w:t xml:space="preserve">Assisted with registration of </w:t>
      </w:r>
      <w:r w:rsidR="00CC6FBF" w:rsidRPr="001C1D0B">
        <w:rPr>
          <w:rFonts w:ascii="Times New Roman" w:hAnsi="Times New Roman"/>
        </w:rPr>
        <w:t>low-income</w:t>
      </w:r>
      <w:r w:rsidR="00412426" w:rsidRPr="001C1D0B">
        <w:rPr>
          <w:rFonts w:ascii="Times New Roman" w:hAnsi="Times New Roman"/>
        </w:rPr>
        <w:t xml:space="preserve"> participants eligible for food pantry. </w:t>
      </w:r>
      <w:r w:rsidR="00412426" w:rsidRPr="001C1D0B">
        <w:rPr>
          <w:rFonts w:ascii="Times New Roman" w:hAnsi="Times New Roman"/>
          <w:b/>
        </w:rPr>
        <w:t xml:space="preserve"> </w:t>
      </w:r>
    </w:p>
    <w:p w14:paraId="3E901DDB" w14:textId="77777777" w:rsidR="00B36F4C" w:rsidRPr="001C1D0B" w:rsidRDefault="00B36F4C" w:rsidP="001C6F06">
      <w:pPr>
        <w:pStyle w:val="Standard"/>
        <w:spacing w:after="0"/>
        <w:ind w:left="720" w:hanging="720"/>
        <w:rPr>
          <w:rFonts w:ascii="Times New Roman" w:hAnsi="Times New Roman"/>
          <w:b/>
        </w:rPr>
      </w:pPr>
    </w:p>
    <w:p w14:paraId="39D61D52" w14:textId="74B90EEA" w:rsidR="00B36F4C" w:rsidRPr="001C1D0B" w:rsidRDefault="00B36F4C" w:rsidP="00E01D46">
      <w:pPr>
        <w:pStyle w:val="Standard"/>
        <w:spacing w:after="0"/>
        <w:rPr>
          <w:rFonts w:ascii="Times New Roman" w:hAnsi="Times New Roman"/>
          <w:b/>
        </w:rPr>
      </w:pPr>
      <w:r w:rsidRPr="001C1D0B">
        <w:rPr>
          <w:rFonts w:ascii="Times New Roman" w:hAnsi="Times New Roman"/>
          <w:b/>
        </w:rPr>
        <w:t xml:space="preserve">SOCIETIES </w:t>
      </w:r>
      <w:bookmarkStart w:id="0" w:name="_GoBack"/>
      <w:bookmarkEnd w:id="0"/>
      <w:r w:rsidRPr="001C1D0B">
        <w:rPr>
          <w:rFonts w:ascii="Times New Roman" w:hAnsi="Times New Roman"/>
          <w:b/>
        </w:rPr>
        <w:t>MEMBERSHIPS</w:t>
      </w:r>
    </w:p>
    <w:p w14:paraId="4857D6A2" w14:textId="77777777" w:rsidR="00B36F4C" w:rsidRPr="001C1D0B" w:rsidRDefault="00B36F4C" w:rsidP="001C6F06">
      <w:pPr>
        <w:pStyle w:val="Standard"/>
        <w:spacing w:after="0"/>
        <w:rPr>
          <w:rFonts w:ascii="Times New Roman" w:hAnsi="Times New Roman"/>
          <w:b/>
        </w:rPr>
      </w:pPr>
    </w:p>
    <w:p w14:paraId="4BA94ED7" w14:textId="0CDE6FE4" w:rsidR="00B36F4C" w:rsidRPr="001C1D0B" w:rsidRDefault="00B36F4C" w:rsidP="001C6F06">
      <w:pPr>
        <w:pStyle w:val="Standard"/>
        <w:spacing w:after="0"/>
        <w:ind w:left="720" w:hanging="72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2017</w:t>
      </w:r>
      <w:r w:rsidRPr="001C1D0B">
        <w:rPr>
          <w:rFonts w:ascii="Times New Roman" w:hAnsi="Times New Roman"/>
        </w:rPr>
        <w:t xml:space="preserve"> – </w:t>
      </w:r>
      <w:r w:rsidRPr="001C1D0B">
        <w:rPr>
          <w:rFonts w:ascii="Times New Roman" w:hAnsi="Times New Roman"/>
        </w:rPr>
        <w:t xml:space="preserve">present. </w:t>
      </w:r>
      <w:r w:rsidRPr="001C1D0B">
        <w:rPr>
          <w:rFonts w:ascii="Times New Roman" w:hAnsi="Times New Roman"/>
          <w:b/>
        </w:rPr>
        <w:t>Rock and Cactus Club</w:t>
      </w:r>
      <w:r w:rsidRPr="001C1D0B">
        <w:rPr>
          <w:rFonts w:ascii="Times New Roman" w:hAnsi="Times New Roman"/>
        </w:rPr>
        <w:t xml:space="preserve">. </w:t>
      </w:r>
      <w:r w:rsidRPr="001C1D0B">
        <w:rPr>
          <w:rFonts w:ascii="Times New Roman" w:hAnsi="Times New Roman"/>
        </w:rPr>
        <w:t>El Paso, TX.</w:t>
      </w:r>
    </w:p>
    <w:p w14:paraId="52F05BD6" w14:textId="398B2E5E" w:rsidR="00B36F4C" w:rsidRPr="001C1D0B" w:rsidRDefault="00B36F4C" w:rsidP="001C6F06">
      <w:pPr>
        <w:pStyle w:val="Standard"/>
        <w:spacing w:after="0"/>
        <w:ind w:left="720" w:hanging="72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2019 </w:t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  <w:b/>
        </w:rPr>
        <w:t>Botanical Society of America</w:t>
      </w:r>
      <w:r w:rsidRPr="001C1D0B">
        <w:rPr>
          <w:rFonts w:ascii="Times New Roman" w:hAnsi="Times New Roman"/>
        </w:rPr>
        <w:t xml:space="preserve">. </w:t>
      </w:r>
    </w:p>
    <w:p w14:paraId="1AB049A6" w14:textId="7031CF43" w:rsidR="00B36F4C" w:rsidRPr="001C1D0B" w:rsidRDefault="00B36F4C" w:rsidP="001C6F06">
      <w:pPr>
        <w:pStyle w:val="Standard"/>
        <w:spacing w:after="0"/>
        <w:ind w:left="720" w:hanging="72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2019 </w:t>
      </w:r>
      <w:r w:rsidRPr="001C1D0B">
        <w:rPr>
          <w:rFonts w:ascii="Times New Roman" w:hAnsi="Times New Roman"/>
        </w:rPr>
        <w:tab/>
      </w:r>
      <w:r w:rsidRPr="001C1D0B">
        <w:rPr>
          <w:rFonts w:ascii="Times New Roman" w:hAnsi="Times New Roman"/>
          <w:b/>
        </w:rPr>
        <w:t>New Mexico Native Plant Society</w:t>
      </w:r>
      <w:r w:rsidRPr="001C1D0B">
        <w:rPr>
          <w:rFonts w:ascii="Times New Roman" w:hAnsi="Times New Roman"/>
        </w:rPr>
        <w:t>.</w:t>
      </w:r>
    </w:p>
    <w:p w14:paraId="223B79E6" w14:textId="77777777" w:rsidR="00BC127C" w:rsidRPr="001C1D0B" w:rsidRDefault="00377ECC">
      <w:pPr>
        <w:pStyle w:val="Standard"/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 </w:t>
      </w:r>
    </w:p>
    <w:p w14:paraId="4C2D4186" w14:textId="77777777" w:rsidR="00D23285" w:rsidRPr="001C1D0B" w:rsidRDefault="00D23285" w:rsidP="00D23285">
      <w:pPr>
        <w:pStyle w:val="Standard"/>
        <w:spacing w:after="0"/>
        <w:rPr>
          <w:rFonts w:ascii="Times New Roman" w:hAnsi="Times New Roman"/>
          <w:b/>
        </w:rPr>
      </w:pPr>
      <w:r w:rsidRPr="001C1D0B">
        <w:rPr>
          <w:rFonts w:ascii="Times New Roman" w:hAnsi="Times New Roman"/>
          <w:b/>
        </w:rPr>
        <w:t>SKILLS</w:t>
      </w:r>
    </w:p>
    <w:p w14:paraId="7F3790D6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Bilingual in English and Spanish. </w:t>
      </w:r>
    </w:p>
    <w:p w14:paraId="11BC55CF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Proficient in Microsoft Office suite. </w:t>
      </w:r>
    </w:p>
    <w:p w14:paraId="0134A79E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Experience data mining biodiversity databases including </w:t>
      </w:r>
      <w:r w:rsidRPr="001C1D0B">
        <w:rPr>
          <w:rFonts w:ascii="Times New Roman" w:hAnsi="Times New Roman"/>
        </w:rPr>
        <w:t>S</w:t>
      </w:r>
      <w:r w:rsidRPr="001C1D0B">
        <w:rPr>
          <w:rFonts w:ascii="Times New Roman" w:hAnsi="Times New Roman"/>
        </w:rPr>
        <w:t xml:space="preserve">EINET, </w:t>
      </w:r>
      <w:proofErr w:type="spellStart"/>
      <w:r w:rsidRPr="001C1D0B">
        <w:rPr>
          <w:rFonts w:ascii="Times New Roman" w:hAnsi="Times New Roman"/>
        </w:rPr>
        <w:t>Tropicos</w:t>
      </w:r>
      <w:proofErr w:type="spellEnd"/>
      <w:r w:rsidRPr="001C1D0B">
        <w:rPr>
          <w:rFonts w:ascii="Times New Roman" w:hAnsi="Times New Roman"/>
        </w:rPr>
        <w:t xml:space="preserve">, GBIF, and </w:t>
      </w:r>
      <w:proofErr w:type="spellStart"/>
      <w:r w:rsidRPr="001C1D0B">
        <w:rPr>
          <w:rFonts w:ascii="Times New Roman" w:hAnsi="Times New Roman"/>
        </w:rPr>
        <w:t>iNaturalist</w:t>
      </w:r>
      <w:proofErr w:type="spellEnd"/>
      <w:r w:rsidRPr="001C1D0B">
        <w:rPr>
          <w:rFonts w:ascii="Times New Roman" w:hAnsi="Times New Roman"/>
        </w:rPr>
        <w:t xml:space="preserve">. </w:t>
      </w:r>
    </w:p>
    <w:p w14:paraId="5C0EFB77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Familiarity with plant collection techniques for preservation of plant museum specimens.</w:t>
      </w:r>
    </w:p>
    <w:p w14:paraId="45D1DE5F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Handling and preparation of plant museum specimens.</w:t>
      </w:r>
    </w:p>
    <w:p w14:paraId="1F4CB529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Specimen database management. </w:t>
      </w:r>
    </w:p>
    <w:p w14:paraId="5CCEA6C8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>Attentive listener and quick learner.</w:t>
      </w:r>
    </w:p>
    <w:p w14:paraId="7EE12C08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Hard worker, professional, reliable and punctual. </w:t>
      </w:r>
    </w:p>
    <w:p w14:paraId="1F6325E5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Excellent multi-tasking skills. </w:t>
      </w:r>
    </w:p>
    <w:p w14:paraId="39B186C0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Thrives in both independent projects as well as working with people from various backgrounds. </w:t>
      </w:r>
    </w:p>
    <w:p w14:paraId="6A8B554E" w14:textId="77777777" w:rsidR="00D23285" w:rsidRPr="001C1D0B" w:rsidRDefault="00D23285" w:rsidP="00D23285">
      <w:pPr>
        <w:pStyle w:val="Standard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1C1D0B">
        <w:rPr>
          <w:rFonts w:ascii="Times New Roman" w:hAnsi="Times New Roman"/>
        </w:rPr>
        <w:t xml:space="preserve">Excellent communication skills. </w:t>
      </w:r>
    </w:p>
    <w:p w14:paraId="14D1B584" w14:textId="77777777" w:rsidR="00D23285" w:rsidRPr="001C1D0B" w:rsidRDefault="00D23285">
      <w:pPr>
        <w:pStyle w:val="Standard"/>
        <w:spacing w:after="0"/>
        <w:rPr>
          <w:rFonts w:ascii="Times New Roman" w:hAnsi="Times New Roman"/>
        </w:rPr>
      </w:pPr>
    </w:p>
    <w:p w14:paraId="7E547E34" w14:textId="77777777" w:rsidR="00D23285" w:rsidRPr="001C1D0B" w:rsidRDefault="00C43C5C">
      <w:pPr>
        <w:pStyle w:val="Standard"/>
        <w:spacing w:after="0"/>
        <w:rPr>
          <w:rFonts w:ascii="Times New Roman" w:hAnsi="Times New Roman"/>
          <w:b/>
        </w:rPr>
      </w:pPr>
      <w:r w:rsidRPr="001C1D0B">
        <w:rPr>
          <w:rFonts w:ascii="Times New Roman" w:hAnsi="Times New Roman"/>
          <w:b/>
        </w:rPr>
        <w:t>WORK</w:t>
      </w:r>
      <w:r w:rsidR="0057732C" w:rsidRPr="001C1D0B">
        <w:rPr>
          <w:rFonts w:ascii="Times New Roman" w:hAnsi="Times New Roman"/>
          <w:b/>
        </w:rPr>
        <w:t xml:space="preserve"> EXPERIENCE</w:t>
      </w:r>
    </w:p>
    <w:p w14:paraId="5EC02D4B" w14:textId="0A7A8E2D" w:rsidR="00F40978" w:rsidRPr="001C1D0B" w:rsidRDefault="0057732C">
      <w:pPr>
        <w:pStyle w:val="Standard"/>
        <w:spacing w:after="0"/>
        <w:rPr>
          <w:rFonts w:ascii="Times New Roman" w:hAnsi="Times New Roman"/>
          <w:b/>
        </w:rPr>
      </w:pPr>
      <w:r w:rsidRPr="001C1D0B">
        <w:rPr>
          <w:rFonts w:ascii="Times New Roman" w:hAnsi="Times New Roman"/>
          <w:b/>
        </w:rPr>
        <w:tab/>
      </w:r>
    </w:p>
    <w:p w14:paraId="149C65B8" w14:textId="03CD8088" w:rsidR="00D23285" w:rsidRPr="001C1D0B" w:rsidRDefault="00D23285" w:rsidP="00D23285">
      <w:pPr>
        <w:pStyle w:val="Standard"/>
        <w:spacing w:after="0"/>
        <w:rPr>
          <w:rFonts w:ascii="Times New Roman" w:hAnsi="Times New Roman"/>
          <w:b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April 2015</w:t>
      </w:r>
      <w:r w:rsidR="003228E0" w:rsidRPr="001C1D0B">
        <w:rPr>
          <w:rFonts w:ascii="Times New Roman" w:hAnsi="Times New Roman"/>
          <w:sz w:val="20"/>
          <w:szCs w:val="20"/>
        </w:rPr>
        <w:t xml:space="preserve"> – </w:t>
      </w:r>
      <w:r w:rsidRPr="001C1D0B">
        <w:rPr>
          <w:rFonts w:ascii="Times New Roman" w:hAnsi="Times New Roman"/>
          <w:sz w:val="20"/>
          <w:szCs w:val="20"/>
        </w:rPr>
        <w:t>June 2017</w:t>
      </w:r>
      <w:r w:rsidRPr="001C1D0B">
        <w:rPr>
          <w:rFonts w:ascii="Times New Roman" w:hAnsi="Times New Roman"/>
          <w:sz w:val="20"/>
          <w:szCs w:val="20"/>
        </w:rPr>
        <w:t>.</w:t>
      </w:r>
      <w:r w:rsidRPr="001C1D0B">
        <w:rPr>
          <w:rFonts w:ascii="Times New Roman" w:hAnsi="Times New Roman"/>
          <w:b/>
          <w:sz w:val="20"/>
          <w:szCs w:val="20"/>
        </w:rPr>
        <w:t xml:space="preserve"> </w:t>
      </w:r>
      <w:r w:rsidRPr="001C1D0B">
        <w:rPr>
          <w:rFonts w:ascii="Times New Roman" w:hAnsi="Times New Roman"/>
          <w:b/>
          <w:sz w:val="20"/>
          <w:szCs w:val="20"/>
        </w:rPr>
        <w:t>Clerk</w:t>
      </w:r>
      <w:r w:rsidRPr="001C1D0B">
        <w:rPr>
          <w:rFonts w:ascii="Times New Roman" w:hAnsi="Times New Roman"/>
          <w:sz w:val="20"/>
          <w:szCs w:val="20"/>
        </w:rPr>
        <w:t xml:space="preserve">. </w:t>
      </w:r>
      <w:r w:rsidR="006B05A1" w:rsidRPr="001C1D0B">
        <w:rPr>
          <w:rFonts w:ascii="Times New Roman" w:hAnsi="Times New Roman"/>
          <w:i/>
          <w:sz w:val="20"/>
          <w:szCs w:val="20"/>
        </w:rPr>
        <w:t>711 Convenience Stores</w:t>
      </w:r>
      <w:r w:rsidR="001C6F06" w:rsidRPr="001C1D0B">
        <w:rPr>
          <w:rFonts w:ascii="Times New Roman" w:hAnsi="Times New Roman"/>
          <w:i/>
          <w:sz w:val="20"/>
          <w:szCs w:val="20"/>
        </w:rPr>
        <w:t>.</w:t>
      </w:r>
      <w:r w:rsidR="0057732C" w:rsidRPr="001C1D0B">
        <w:rPr>
          <w:rFonts w:ascii="Times New Roman" w:hAnsi="Times New Roman"/>
          <w:i/>
          <w:sz w:val="20"/>
          <w:szCs w:val="20"/>
        </w:rPr>
        <w:t xml:space="preserve"> </w:t>
      </w:r>
      <w:r w:rsidR="0057732C" w:rsidRPr="001C1D0B">
        <w:rPr>
          <w:rFonts w:ascii="Times New Roman" w:hAnsi="Times New Roman"/>
          <w:sz w:val="20"/>
          <w:szCs w:val="20"/>
        </w:rPr>
        <w:t>El Paso, Texas</w:t>
      </w:r>
      <w:r w:rsidR="003228E0" w:rsidRPr="001C1D0B">
        <w:rPr>
          <w:rFonts w:ascii="Times New Roman" w:hAnsi="Times New Roman"/>
          <w:sz w:val="20"/>
          <w:szCs w:val="20"/>
        </w:rPr>
        <w:t>.</w:t>
      </w:r>
    </w:p>
    <w:p w14:paraId="2246958B" w14:textId="77777777" w:rsidR="00954EED" w:rsidRPr="001C1D0B" w:rsidRDefault="00954EED" w:rsidP="001C6F06">
      <w:pPr>
        <w:pStyle w:val="Standard"/>
        <w:numPr>
          <w:ilvl w:val="0"/>
          <w:numId w:val="18"/>
        </w:numPr>
        <w:spacing w:after="0"/>
        <w:ind w:left="900" w:hanging="18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lastRenderedPageBreak/>
        <w:t xml:space="preserve">Team Leader; assisted in training and management of store employees. </w:t>
      </w:r>
    </w:p>
    <w:p w14:paraId="08E3BEDB" w14:textId="77777777" w:rsidR="00F40978" w:rsidRPr="001C1D0B" w:rsidRDefault="0057732C" w:rsidP="001C6F06">
      <w:pPr>
        <w:pStyle w:val="ListParagraph"/>
        <w:numPr>
          <w:ilvl w:val="0"/>
          <w:numId w:val="18"/>
        </w:numPr>
        <w:spacing w:after="0"/>
        <w:ind w:left="900" w:hanging="18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Attend customers promptly and efficiently</w:t>
      </w:r>
    </w:p>
    <w:p w14:paraId="241D845E" w14:textId="77777777" w:rsidR="00F40978" w:rsidRPr="001C1D0B" w:rsidRDefault="0057732C" w:rsidP="001C6F06">
      <w:pPr>
        <w:pStyle w:val="ListParagraph"/>
        <w:numPr>
          <w:ilvl w:val="0"/>
          <w:numId w:val="18"/>
        </w:numPr>
        <w:spacing w:after="0"/>
        <w:ind w:left="900" w:hanging="18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Maintain the store, keeping all parts clean and ready.</w:t>
      </w:r>
    </w:p>
    <w:p w14:paraId="1B6BD574" w14:textId="77777777" w:rsidR="00F40978" w:rsidRPr="001C1D0B" w:rsidRDefault="0057732C" w:rsidP="001C6F06">
      <w:pPr>
        <w:pStyle w:val="ListParagraph"/>
        <w:numPr>
          <w:ilvl w:val="0"/>
          <w:numId w:val="18"/>
        </w:numPr>
        <w:spacing w:after="0"/>
        <w:ind w:left="900" w:hanging="18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Keep merchandise stocked</w:t>
      </w:r>
    </w:p>
    <w:p w14:paraId="12E88BAD" w14:textId="77777777" w:rsidR="00F40978" w:rsidRPr="001C1D0B" w:rsidRDefault="0057732C" w:rsidP="001C6F06">
      <w:pPr>
        <w:pStyle w:val="ListParagraph"/>
        <w:numPr>
          <w:ilvl w:val="0"/>
          <w:numId w:val="5"/>
        </w:numPr>
        <w:spacing w:after="0"/>
        <w:ind w:left="900" w:hanging="18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Inventory</w:t>
      </w:r>
    </w:p>
    <w:p w14:paraId="7E4318BA" w14:textId="77777777" w:rsidR="004873C1" w:rsidRPr="001C1D0B" w:rsidRDefault="004873C1" w:rsidP="00087B63">
      <w:pPr>
        <w:pStyle w:val="ListParagraph"/>
        <w:spacing w:after="0"/>
        <w:ind w:left="1080"/>
        <w:rPr>
          <w:rFonts w:ascii="Times New Roman" w:hAnsi="Times New Roman"/>
          <w:sz w:val="20"/>
          <w:szCs w:val="20"/>
        </w:rPr>
      </w:pPr>
    </w:p>
    <w:p w14:paraId="6F189034" w14:textId="34536A25" w:rsidR="00F40978" w:rsidRPr="001C1D0B" w:rsidRDefault="00D23285" w:rsidP="001C6F06">
      <w:pPr>
        <w:pStyle w:val="Standard"/>
        <w:spacing w:after="0"/>
        <w:rPr>
          <w:rFonts w:ascii="Times New Roman" w:hAnsi="Times New Roman"/>
          <w:i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April 2010</w:t>
      </w:r>
      <w:r w:rsidR="003228E0" w:rsidRPr="001C1D0B">
        <w:rPr>
          <w:rFonts w:ascii="Times New Roman" w:hAnsi="Times New Roman"/>
          <w:sz w:val="20"/>
          <w:szCs w:val="20"/>
        </w:rPr>
        <w:t xml:space="preserve"> – </w:t>
      </w:r>
      <w:r w:rsidRPr="001C1D0B">
        <w:rPr>
          <w:rFonts w:ascii="Times New Roman" w:hAnsi="Times New Roman"/>
          <w:sz w:val="20"/>
          <w:szCs w:val="20"/>
        </w:rPr>
        <w:t>April 2015</w:t>
      </w:r>
      <w:r w:rsidRPr="001C1D0B">
        <w:rPr>
          <w:rFonts w:ascii="Times New Roman" w:hAnsi="Times New Roman"/>
          <w:i/>
          <w:sz w:val="20"/>
          <w:szCs w:val="20"/>
        </w:rPr>
        <w:t xml:space="preserve">. </w:t>
      </w:r>
      <w:r w:rsidRPr="001C1D0B">
        <w:rPr>
          <w:rFonts w:ascii="Times New Roman" w:hAnsi="Times New Roman"/>
          <w:b/>
          <w:sz w:val="20"/>
          <w:szCs w:val="20"/>
        </w:rPr>
        <w:t>Sandwich Artist</w:t>
      </w:r>
      <w:r w:rsidRPr="001C1D0B">
        <w:rPr>
          <w:rFonts w:ascii="Times New Roman" w:hAnsi="Times New Roman"/>
          <w:b/>
          <w:sz w:val="20"/>
          <w:szCs w:val="20"/>
        </w:rPr>
        <w:t xml:space="preserve">. </w:t>
      </w:r>
      <w:r w:rsidR="0057732C" w:rsidRPr="001C1D0B">
        <w:rPr>
          <w:rFonts w:ascii="Times New Roman" w:hAnsi="Times New Roman"/>
          <w:i/>
          <w:sz w:val="20"/>
          <w:szCs w:val="20"/>
        </w:rPr>
        <w:t>Subway</w:t>
      </w:r>
      <w:r w:rsidR="001C6F06" w:rsidRPr="001C1D0B">
        <w:rPr>
          <w:rFonts w:ascii="Times New Roman" w:hAnsi="Times New Roman"/>
          <w:i/>
          <w:sz w:val="20"/>
          <w:szCs w:val="20"/>
        </w:rPr>
        <w:t>.</w:t>
      </w:r>
      <w:r w:rsidR="001C6F06" w:rsidRPr="001C1D0B">
        <w:rPr>
          <w:rFonts w:ascii="Times New Roman" w:hAnsi="Times New Roman"/>
          <w:i/>
          <w:sz w:val="20"/>
          <w:szCs w:val="20"/>
        </w:rPr>
        <w:t xml:space="preserve"> </w:t>
      </w:r>
      <w:r w:rsidR="0057732C" w:rsidRPr="001C1D0B">
        <w:rPr>
          <w:rFonts w:ascii="Times New Roman" w:hAnsi="Times New Roman"/>
          <w:sz w:val="20"/>
          <w:szCs w:val="20"/>
        </w:rPr>
        <w:t>El Paso, Texas</w:t>
      </w:r>
      <w:r w:rsidRPr="001C1D0B">
        <w:rPr>
          <w:rFonts w:ascii="Times New Roman" w:hAnsi="Times New Roman"/>
          <w:sz w:val="20"/>
          <w:szCs w:val="20"/>
        </w:rPr>
        <w:t>.</w:t>
      </w:r>
    </w:p>
    <w:p w14:paraId="27E0F1A4" w14:textId="77777777" w:rsidR="00F40978" w:rsidRPr="001C1D0B" w:rsidRDefault="0057732C" w:rsidP="00284C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Open and close restaurant</w:t>
      </w:r>
    </w:p>
    <w:p w14:paraId="7BA2F35F" w14:textId="77777777" w:rsidR="00F40978" w:rsidRPr="001C1D0B" w:rsidRDefault="0057732C" w:rsidP="00284C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Prepare sandwiches per customer request of ingredients desired</w:t>
      </w:r>
    </w:p>
    <w:p w14:paraId="355F78B3" w14:textId="77777777" w:rsidR="00C43C5C" w:rsidRPr="001C1D0B" w:rsidRDefault="0057732C" w:rsidP="00284C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Clean work station and food preparation area</w:t>
      </w:r>
    </w:p>
    <w:p w14:paraId="5A9CB244" w14:textId="6A34D804" w:rsidR="00D95A14" w:rsidRPr="001C1D0B" w:rsidRDefault="0057732C" w:rsidP="00284C4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Trained new hires.</w:t>
      </w:r>
    </w:p>
    <w:p w14:paraId="482B44A1" w14:textId="77777777" w:rsidR="004873C1" w:rsidRPr="001C1D0B" w:rsidRDefault="004873C1" w:rsidP="001C6F06">
      <w:pPr>
        <w:pStyle w:val="ListParagraph"/>
        <w:spacing w:after="0"/>
        <w:ind w:left="1080"/>
        <w:rPr>
          <w:rFonts w:ascii="Times New Roman" w:hAnsi="Times New Roman"/>
          <w:sz w:val="20"/>
          <w:szCs w:val="20"/>
        </w:rPr>
      </w:pPr>
    </w:p>
    <w:p w14:paraId="4D51CCDB" w14:textId="5960A6FF" w:rsidR="00F40978" w:rsidRPr="001C1D0B" w:rsidRDefault="00D23285">
      <w:pPr>
        <w:pStyle w:val="Standard"/>
        <w:spacing w:after="0"/>
        <w:rPr>
          <w:rFonts w:ascii="Times New Roman" w:hAnsi="Times New Roman"/>
          <w:b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August 2014</w:t>
      </w:r>
      <w:r w:rsidR="003228E0" w:rsidRPr="001C1D0B">
        <w:rPr>
          <w:rFonts w:ascii="Times New Roman" w:hAnsi="Times New Roman"/>
          <w:sz w:val="20"/>
          <w:szCs w:val="20"/>
        </w:rPr>
        <w:t xml:space="preserve"> – </w:t>
      </w:r>
      <w:r w:rsidRPr="001C1D0B">
        <w:rPr>
          <w:rFonts w:ascii="Times New Roman" w:hAnsi="Times New Roman"/>
          <w:sz w:val="20"/>
          <w:szCs w:val="20"/>
        </w:rPr>
        <w:t>November 2014</w:t>
      </w:r>
      <w:r w:rsidRPr="001C1D0B">
        <w:rPr>
          <w:rFonts w:ascii="Times New Roman" w:hAnsi="Times New Roman"/>
          <w:i/>
          <w:sz w:val="20"/>
          <w:szCs w:val="20"/>
        </w:rPr>
        <w:t xml:space="preserve">. </w:t>
      </w:r>
      <w:r w:rsidR="0057732C" w:rsidRPr="001C1D0B">
        <w:rPr>
          <w:rFonts w:ascii="Times New Roman" w:hAnsi="Times New Roman"/>
          <w:b/>
          <w:sz w:val="20"/>
          <w:szCs w:val="20"/>
        </w:rPr>
        <w:t>Cocktail waitress</w:t>
      </w:r>
      <w:r w:rsidRPr="001C1D0B">
        <w:rPr>
          <w:rFonts w:ascii="Times New Roman" w:hAnsi="Times New Roman"/>
          <w:b/>
          <w:sz w:val="20"/>
          <w:szCs w:val="20"/>
        </w:rPr>
        <w:t>.</w:t>
      </w:r>
      <w:r w:rsidRPr="001C1D0B">
        <w:rPr>
          <w:rFonts w:ascii="Times New Roman" w:hAnsi="Times New Roman"/>
          <w:i/>
          <w:sz w:val="20"/>
          <w:szCs w:val="20"/>
        </w:rPr>
        <w:t xml:space="preserve"> </w:t>
      </w:r>
      <w:r w:rsidRPr="001C1D0B">
        <w:rPr>
          <w:rFonts w:ascii="Times New Roman" w:hAnsi="Times New Roman"/>
          <w:i/>
          <w:sz w:val="20"/>
          <w:szCs w:val="20"/>
        </w:rPr>
        <w:t>Aviators Bar &amp; Grill</w:t>
      </w:r>
      <w:r w:rsidR="003228E0" w:rsidRPr="001C1D0B">
        <w:rPr>
          <w:rFonts w:ascii="Times New Roman" w:hAnsi="Times New Roman"/>
          <w:i/>
          <w:sz w:val="20"/>
          <w:szCs w:val="20"/>
        </w:rPr>
        <w:t>.</w:t>
      </w:r>
      <w:r w:rsidRPr="001C1D0B">
        <w:rPr>
          <w:rFonts w:ascii="Times New Roman" w:hAnsi="Times New Roman"/>
          <w:i/>
          <w:sz w:val="20"/>
          <w:szCs w:val="20"/>
        </w:rPr>
        <w:t xml:space="preserve"> </w:t>
      </w:r>
      <w:r w:rsidRPr="001C1D0B">
        <w:rPr>
          <w:rFonts w:ascii="Times New Roman" w:hAnsi="Times New Roman"/>
          <w:sz w:val="20"/>
          <w:szCs w:val="20"/>
        </w:rPr>
        <w:t>El Paso, Texas</w:t>
      </w:r>
      <w:r w:rsidR="003228E0" w:rsidRPr="001C1D0B">
        <w:rPr>
          <w:rFonts w:ascii="Times New Roman" w:hAnsi="Times New Roman"/>
          <w:sz w:val="20"/>
          <w:szCs w:val="20"/>
        </w:rPr>
        <w:t>.</w:t>
      </w:r>
    </w:p>
    <w:p w14:paraId="12543E6A" w14:textId="77777777" w:rsidR="00F40978" w:rsidRPr="001C1D0B" w:rsidRDefault="0057732C" w:rsidP="00284C47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Greeted and served customers as needed</w:t>
      </w:r>
    </w:p>
    <w:p w14:paraId="44EB28B9" w14:textId="77777777" w:rsidR="00F40978" w:rsidRPr="001C1D0B" w:rsidRDefault="0057732C" w:rsidP="00284C47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Charged customers and calculated tips according to bill</w:t>
      </w:r>
    </w:p>
    <w:p w14:paraId="0192EC6F" w14:textId="0FDA7785" w:rsidR="003228E0" w:rsidRPr="001C1D0B" w:rsidRDefault="0057732C" w:rsidP="00284C47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Cleaned and prepped for morning shift</w:t>
      </w:r>
    </w:p>
    <w:p w14:paraId="32755CAC" w14:textId="77777777" w:rsidR="00D23285" w:rsidRPr="001C1D0B" w:rsidRDefault="00D23285" w:rsidP="001C1D0B">
      <w:pPr>
        <w:pStyle w:val="ListParagraph"/>
        <w:spacing w:after="0"/>
        <w:ind w:left="1080"/>
        <w:rPr>
          <w:rFonts w:ascii="Times New Roman" w:hAnsi="Times New Roman"/>
          <w:sz w:val="20"/>
          <w:szCs w:val="20"/>
        </w:rPr>
      </w:pPr>
    </w:p>
    <w:p w14:paraId="0DDCE326" w14:textId="53AC4E18" w:rsidR="00F40978" w:rsidRPr="001C1D0B" w:rsidRDefault="00D23285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April 2008</w:t>
      </w:r>
      <w:r w:rsidR="003228E0" w:rsidRPr="001C1D0B">
        <w:rPr>
          <w:rFonts w:ascii="Times New Roman" w:hAnsi="Times New Roman"/>
          <w:sz w:val="20"/>
          <w:szCs w:val="20"/>
        </w:rPr>
        <w:t xml:space="preserve"> – </w:t>
      </w:r>
      <w:r w:rsidRPr="001C1D0B">
        <w:rPr>
          <w:rFonts w:ascii="Times New Roman" w:hAnsi="Times New Roman"/>
          <w:sz w:val="20"/>
          <w:szCs w:val="20"/>
        </w:rPr>
        <w:t>August 2008</w:t>
      </w:r>
      <w:r w:rsidRPr="001C1D0B">
        <w:rPr>
          <w:rFonts w:ascii="Times New Roman" w:hAnsi="Times New Roman"/>
          <w:b/>
          <w:sz w:val="20"/>
          <w:szCs w:val="20"/>
        </w:rPr>
        <w:t xml:space="preserve">. </w:t>
      </w:r>
      <w:r w:rsidRPr="001C1D0B">
        <w:rPr>
          <w:rFonts w:ascii="Times New Roman" w:hAnsi="Times New Roman"/>
          <w:b/>
          <w:sz w:val="20"/>
          <w:szCs w:val="20"/>
        </w:rPr>
        <w:t>Waitress</w:t>
      </w:r>
      <w:r w:rsidRPr="001C1D0B">
        <w:rPr>
          <w:rFonts w:ascii="Times New Roman" w:hAnsi="Times New Roman"/>
          <w:b/>
          <w:sz w:val="20"/>
          <w:szCs w:val="20"/>
        </w:rPr>
        <w:t xml:space="preserve">. </w:t>
      </w:r>
      <w:r w:rsidRPr="001C1D0B">
        <w:rPr>
          <w:rFonts w:ascii="Times New Roman" w:hAnsi="Times New Roman"/>
          <w:i/>
          <w:sz w:val="20"/>
          <w:szCs w:val="20"/>
        </w:rPr>
        <w:t>Village Inn</w:t>
      </w:r>
      <w:r w:rsidR="003228E0" w:rsidRPr="001C1D0B">
        <w:rPr>
          <w:rFonts w:ascii="Times New Roman" w:hAnsi="Times New Roman"/>
          <w:i/>
          <w:sz w:val="20"/>
          <w:szCs w:val="20"/>
        </w:rPr>
        <w:t>.</w:t>
      </w:r>
      <w:r w:rsidRPr="001C1D0B">
        <w:rPr>
          <w:rFonts w:ascii="Times New Roman" w:hAnsi="Times New Roman"/>
          <w:i/>
          <w:sz w:val="20"/>
          <w:szCs w:val="20"/>
        </w:rPr>
        <w:t xml:space="preserve"> </w:t>
      </w:r>
      <w:r w:rsidRPr="001C1D0B">
        <w:rPr>
          <w:rFonts w:ascii="Times New Roman" w:hAnsi="Times New Roman"/>
          <w:sz w:val="20"/>
          <w:szCs w:val="20"/>
        </w:rPr>
        <w:t>El Paso Texas</w:t>
      </w:r>
      <w:r w:rsidR="003228E0" w:rsidRPr="001C1D0B">
        <w:rPr>
          <w:rFonts w:ascii="Times New Roman" w:hAnsi="Times New Roman"/>
          <w:sz w:val="20"/>
          <w:szCs w:val="20"/>
        </w:rPr>
        <w:t>.</w:t>
      </w:r>
    </w:p>
    <w:p w14:paraId="033BFDFD" w14:textId="77777777" w:rsidR="00F40978" w:rsidRPr="001C1D0B" w:rsidRDefault="0057732C" w:rsidP="00284C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Served and attended customers during busy rush hours</w:t>
      </w:r>
      <w:r w:rsidR="00C43C5C" w:rsidRPr="001C1D0B">
        <w:rPr>
          <w:rFonts w:ascii="Times New Roman" w:hAnsi="Times New Roman"/>
          <w:sz w:val="20"/>
          <w:szCs w:val="20"/>
        </w:rPr>
        <w:t>.</w:t>
      </w:r>
    </w:p>
    <w:p w14:paraId="2F8B875C" w14:textId="77777777" w:rsidR="00F40978" w:rsidRPr="001C1D0B" w:rsidRDefault="0057732C" w:rsidP="00284C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Memorized orders and served food orders on a timely manner</w:t>
      </w:r>
      <w:r w:rsidR="00C43C5C" w:rsidRPr="001C1D0B">
        <w:rPr>
          <w:rFonts w:ascii="Times New Roman" w:hAnsi="Times New Roman"/>
          <w:sz w:val="20"/>
          <w:szCs w:val="20"/>
        </w:rPr>
        <w:t>.</w:t>
      </w:r>
    </w:p>
    <w:p w14:paraId="16D4B3F6" w14:textId="77777777" w:rsidR="00F40978" w:rsidRPr="001C1D0B" w:rsidRDefault="0057732C" w:rsidP="00284C47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Kept service areas clean and organized</w:t>
      </w:r>
      <w:r w:rsidR="00C43C5C" w:rsidRPr="001C1D0B">
        <w:rPr>
          <w:rFonts w:ascii="Times New Roman" w:hAnsi="Times New Roman"/>
          <w:sz w:val="20"/>
          <w:szCs w:val="20"/>
        </w:rPr>
        <w:t>.</w:t>
      </w:r>
    </w:p>
    <w:p w14:paraId="79089F2F" w14:textId="77777777" w:rsidR="00F40978" w:rsidRPr="001C1D0B" w:rsidRDefault="0057732C" w:rsidP="00284C4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1C1D0B">
        <w:rPr>
          <w:rFonts w:ascii="Times New Roman" w:hAnsi="Times New Roman"/>
          <w:sz w:val="20"/>
          <w:szCs w:val="20"/>
        </w:rPr>
        <w:t>Persuaded customers into trying specialties on menu</w:t>
      </w:r>
      <w:r w:rsidR="00C43C5C" w:rsidRPr="001C1D0B">
        <w:rPr>
          <w:rFonts w:ascii="Times New Roman" w:hAnsi="Times New Roman"/>
          <w:sz w:val="20"/>
          <w:szCs w:val="20"/>
        </w:rPr>
        <w:t>.</w:t>
      </w:r>
    </w:p>
    <w:sectPr w:rsidR="00F40978" w:rsidRPr="001C1D0B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38AA" w14:textId="77777777" w:rsidR="00AC268D" w:rsidRDefault="00AC268D">
      <w:r>
        <w:separator/>
      </w:r>
    </w:p>
  </w:endnote>
  <w:endnote w:type="continuationSeparator" w:id="0">
    <w:p w14:paraId="1530CCBA" w14:textId="77777777" w:rsidR="00AC268D" w:rsidRDefault="00A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482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36655" w14:textId="77777777" w:rsidR="00087B63" w:rsidRDefault="00087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9AE17" w14:textId="77777777" w:rsidR="00087B63" w:rsidRDefault="0008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9D5A" w14:textId="77777777" w:rsidR="00AC268D" w:rsidRDefault="00AC268D">
      <w:r>
        <w:rPr>
          <w:color w:val="000000"/>
        </w:rPr>
        <w:separator/>
      </w:r>
    </w:p>
  </w:footnote>
  <w:footnote w:type="continuationSeparator" w:id="0">
    <w:p w14:paraId="0F5BB4F6" w14:textId="77777777" w:rsidR="00AC268D" w:rsidRDefault="00AC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C13"/>
    <w:multiLevelType w:val="multilevel"/>
    <w:tmpl w:val="7F68321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8310FA"/>
    <w:multiLevelType w:val="hybridMultilevel"/>
    <w:tmpl w:val="DF26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0F1"/>
    <w:multiLevelType w:val="hybridMultilevel"/>
    <w:tmpl w:val="39E6B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D23E8"/>
    <w:multiLevelType w:val="multilevel"/>
    <w:tmpl w:val="0A92DDB2"/>
    <w:styleLink w:val="WW8Num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FF5A9F"/>
    <w:multiLevelType w:val="multilevel"/>
    <w:tmpl w:val="A790E7F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2D0EC0"/>
    <w:multiLevelType w:val="hybridMultilevel"/>
    <w:tmpl w:val="BCB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0CE3"/>
    <w:multiLevelType w:val="multilevel"/>
    <w:tmpl w:val="153E39B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09A359C"/>
    <w:multiLevelType w:val="multilevel"/>
    <w:tmpl w:val="7CCC31D8"/>
    <w:styleLink w:val="WW8Num5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2900D4D"/>
    <w:multiLevelType w:val="hybridMultilevel"/>
    <w:tmpl w:val="F21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6AD4"/>
    <w:multiLevelType w:val="multilevel"/>
    <w:tmpl w:val="1BAE232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FF1F11"/>
    <w:multiLevelType w:val="multilevel"/>
    <w:tmpl w:val="1E8E8AB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9A327C4"/>
    <w:multiLevelType w:val="multilevel"/>
    <w:tmpl w:val="71E49A0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B052250"/>
    <w:multiLevelType w:val="hybridMultilevel"/>
    <w:tmpl w:val="14E887C0"/>
    <w:lvl w:ilvl="0" w:tplc="85DA96F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24371"/>
    <w:multiLevelType w:val="multilevel"/>
    <w:tmpl w:val="F24E61B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418190F"/>
    <w:multiLevelType w:val="multilevel"/>
    <w:tmpl w:val="2BFCECB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B60A53"/>
    <w:multiLevelType w:val="hybridMultilevel"/>
    <w:tmpl w:val="8C7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2374"/>
    <w:multiLevelType w:val="multilevel"/>
    <w:tmpl w:val="A1A6ED74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7F7D439C"/>
    <w:multiLevelType w:val="multilevel"/>
    <w:tmpl w:val="E4AC2E5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FBB79B1"/>
    <w:multiLevelType w:val="multilevel"/>
    <w:tmpl w:val="886C0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8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  <w:num w:numId="17">
    <w:abstractNumId w:val="8"/>
  </w:num>
  <w:num w:numId="18">
    <w:abstractNumId w:val="2"/>
  </w:num>
  <w:num w:numId="19">
    <w:abstractNumId w:val="11"/>
  </w:num>
  <w:num w:numId="20">
    <w:abstractNumId w:val="14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47"/>
    <w:rsid w:val="00010FC9"/>
    <w:rsid w:val="00041274"/>
    <w:rsid w:val="00087B63"/>
    <w:rsid w:val="0012347B"/>
    <w:rsid w:val="00150BDF"/>
    <w:rsid w:val="001C1D0B"/>
    <w:rsid w:val="001C6F06"/>
    <w:rsid w:val="001E2F3B"/>
    <w:rsid w:val="00284C47"/>
    <w:rsid w:val="002E6E50"/>
    <w:rsid w:val="003228E0"/>
    <w:rsid w:val="00377ECC"/>
    <w:rsid w:val="003D13A6"/>
    <w:rsid w:val="00412426"/>
    <w:rsid w:val="004873C1"/>
    <w:rsid w:val="004A67EE"/>
    <w:rsid w:val="004F7615"/>
    <w:rsid w:val="005502EC"/>
    <w:rsid w:val="00561C20"/>
    <w:rsid w:val="0057732C"/>
    <w:rsid w:val="006B05A1"/>
    <w:rsid w:val="006F3C99"/>
    <w:rsid w:val="00744D5F"/>
    <w:rsid w:val="00900123"/>
    <w:rsid w:val="00954EED"/>
    <w:rsid w:val="00973A65"/>
    <w:rsid w:val="00AC268D"/>
    <w:rsid w:val="00B1443A"/>
    <w:rsid w:val="00B36F4C"/>
    <w:rsid w:val="00B509A3"/>
    <w:rsid w:val="00BC127C"/>
    <w:rsid w:val="00BE6400"/>
    <w:rsid w:val="00C43C5C"/>
    <w:rsid w:val="00CC6FBF"/>
    <w:rsid w:val="00D1470C"/>
    <w:rsid w:val="00D23285"/>
    <w:rsid w:val="00D95A14"/>
    <w:rsid w:val="00E01D46"/>
    <w:rsid w:val="00E45002"/>
    <w:rsid w:val="00F13368"/>
    <w:rsid w:val="00F15151"/>
    <w:rsid w:val="00F40978"/>
    <w:rsid w:val="00F440A4"/>
    <w:rsid w:val="00F44426"/>
    <w:rsid w:val="00F474CA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7257"/>
  <w15:docId w15:val="{AF25273B-70BE-4771-92ED-5B4FCCA6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uiPriority w:val="99"/>
    <w:unhideWhenUsed/>
    <w:rsid w:val="00954EE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C5C"/>
    <w:rPr>
      <w:color w:val="605E5C"/>
      <w:shd w:val="clear" w:color="auto" w:fill="E1DFDD"/>
    </w:rPr>
  </w:style>
  <w:style w:type="paragraph" w:styleId="BalloonText">
    <w:name w:val="Balloon Text"/>
    <w:basedOn w:val="Normal"/>
    <w:rPr>
      <w:sz w:val="18"/>
      <w:szCs w:val="16"/>
    </w:rPr>
  </w:style>
  <w:style w:type="character" w:customStyle="1" w:styleId="BalloonTextChar">
    <w:name w:val="Balloon Text Char"/>
    <w:rPr>
      <w:sz w:val="18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18"/>
    </w:rPr>
  </w:style>
  <w:style w:type="character" w:customStyle="1" w:styleId="CommentTextChar">
    <w:name w:val="Comment Text Char"/>
    <w:rPr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087B6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87B6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87B6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87B63"/>
    <w:rPr>
      <w:kern w:val="3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F133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32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.nmsu.edu/herbarium/contac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es.nmsu.edu/herbarium/documents/herbarium-to_print_reduced2_1014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es.nmsu.edu/herbarium/documents/creosote_urcas_sramirez_april_2019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rami240\AppData\Local\Temp\Sarah_Ramirez_12.2018_Resume.NRCT_edits_SF7.12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923369-73E0-A44C-96DA-A13153B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C:\Users\srami240\AppData\Local\Temp\Sarah_Ramirez_12.2018_Resume.NRCT_edits_SF7.12.2018.dotx</Template>
  <TotalTime>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5874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https://aces.nmsu.edu/herbarium/documents/herbarium-to_print_reduced2_10142018.pdf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Ramirez</dc:creator>
  <cp:keywords/>
  <cp:lastModifiedBy>Sara</cp:lastModifiedBy>
  <cp:revision>4</cp:revision>
  <dcterms:created xsi:type="dcterms:W3CDTF">2019-05-28T03:22:00Z</dcterms:created>
  <dcterms:modified xsi:type="dcterms:W3CDTF">2019-05-28T03:32:00Z</dcterms:modified>
</cp:coreProperties>
</file>